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CF" w:rsidRDefault="00CB7ACF" w:rsidP="0053389F">
      <w:pPr>
        <w:spacing w:line="44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</w:p>
    <w:p w:rsidR="00001BAC" w:rsidRDefault="00F45219" w:rsidP="0053389F">
      <w:pPr>
        <w:spacing w:line="44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  <w:r w:rsidRPr="00F45219">
        <w:rPr>
          <w:rFonts w:ascii="黑体" w:eastAsia="黑体" w:hAnsi="黑体" w:hint="eastAsia"/>
          <w:snapToGrid w:val="0"/>
          <w:kern w:val="0"/>
          <w:sz w:val="44"/>
          <w:szCs w:val="44"/>
        </w:rPr>
        <w:t>宗教界</w:t>
      </w:r>
      <w:r w:rsidR="004239C6">
        <w:rPr>
          <w:rFonts w:ascii="黑体" w:eastAsia="黑体" w:hAnsi="黑体" w:hint="eastAsia"/>
          <w:snapToGrid w:val="0"/>
          <w:kern w:val="0"/>
          <w:sz w:val="44"/>
          <w:szCs w:val="44"/>
        </w:rPr>
        <w:t>中青年骨干培训</w:t>
      </w:r>
      <w:r w:rsidRPr="00F45219">
        <w:rPr>
          <w:rFonts w:ascii="黑体" w:eastAsia="黑体" w:hAnsi="黑体" w:hint="eastAsia"/>
          <w:snapToGrid w:val="0"/>
          <w:kern w:val="0"/>
          <w:sz w:val="44"/>
          <w:szCs w:val="44"/>
        </w:rPr>
        <w:t>班学员</w:t>
      </w:r>
      <w:r w:rsidR="00001BAC" w:rsidRPr="00F45219">
        <w:rPr>
          <w:rFonts w:ascii="黑体" w:eastAsia="黑体" w:hAnsi="黑体" w:hint="eastAsia"/>
          <w:snapToGrid w:val="0"/>
          <w:kern w:val="0"/>
          <w:sz w:val="44"/>
          <w:szCs w:val="44"/>
        </w:rPr>
        <w:t>登记表</w:t>
      </w:r>
    </w:p>
    <w:p w:rsidR="009C2C4B" w:rsidRDefault="009C2C4B" w:rsidP="0059337B">
      <w:pPr>
        <w:spacing w:line="38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276"/>
        <w:gridCol w:w="710"/>
        <w:gridCol w:w="992"/>
        <w:gridCol w:w="1276"/>
        <w:gridCol w:w="21"/>
        <w:gridCol w:w="1905"/>
        <w:gridCol w:w="58"/>
        <w:gridCol w:w="1985"/>
      </w:tblGrid>
      <w:tr w:rsidR="0059337B" w:rsidTr="0054494F">
        <w:trPr>
          <w:trHeight w:val="510"/>
        </w:trPr>
        <w:tc>
          <w:tcPr>
            <w:tcW w:w="1275" w:type="dxa"/>
            <w:vAlign w:val="center"/>
          </w:tcPr>
          <w:p w:rsidR="0059337B" w:rsidRPr="001F15A1" w:rsidRDefault="0059337B" w:rsidP="001F15A1">
            <w:pPr>
              <w:spacing w:line="380" w:lineRule="exact"/>
              <w:ind w:firstLineChars="50" w:firstLine="18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9337B" w:rsidRPr="001F15A1" w:rsidRDefault="0059337B" w:rsidP="001F15A1">
            <w:pPr>
              <w:spacing w:line="3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9337B" w:rsidRPr="001F15A1" w:rsidRDefault="0059337B" w:rsidP="001F15A1">
            <w:pPr>
              <w:spacing w:line="3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59337B" w:rsidRPr="001F15A1" w:rsidRDefault="0059337B" w:rsidP="001F15A1">
            <w:pPr>
              <w:spacing w:line="3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337B" w:rsidRPr="001F15A1" w:rsidRDefault="0059337B" w:rsidP="001F15A1">
            <w:pPr>
              <w:spacing w:line="3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gridSpan w:val="3"/>
            <w:vAlign w:val="center"/>
          </w:tcPr>
          <w:p w:rsidR="0059337B" w:rsidRPr="001F15A1" w:rsidRDefault="0059337B" w:rsidP="001F15A1">
            <w:pPr>
              <w:spacing w:line="3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337B" w:rsidRPr="0059337B" w:rsidRDefault="0059337B" w:rsidP="0059337B">
            <w:pPr>
              <w:spacing w:line="38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照片</w:t>
            </w:r>
          </w:p>
        </w:tc>
      </w:tr>
      <w:tr w:rsidR="0059337B" w:rsidTr="0054494F">
        <w:trPr>
          <w:trHeight w:val="1080"/>
        </w:trPr>
        <w:tc>
          <w:tcPr>
            <w:tcW w:w="1275" w:type="dxa"/>
            <w:vAlign w:val="center"/>
          </w:tcPr>
          <w:p w:rsidR="0059337B" w:rsidRPr="001F15A1" w:rsidRDefault="0059337B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身份证</w:t>
            </w:r>
          </w:p>
          <w:p w:rsidR="0059337B" w:rsidRPr="001F15A1" w:rsidRDefault="0059337B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号码</w:t>
            </w:r>
          </w:p>
        </w:tc>
        <w:tc>
          <w:tcPr>
            <w:tcW w:w="6238" w:type="dxa"/>
            <w:gridSpan w:val="7"/>
            <w:vAlign w:val="center"/>
          </w:tcPr>
          <w:p w:rsidR="0059337B" w:rsidRPr="001F15A1" w:rsidRDefault="0059337B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Merge/>
          </w:tcPr>
          <w:p w:rsidR="0059337B" w:rsidRPr="0059337B" w:rsidRDefault="0059337B" w:rsidP="0059337B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4494F" w:rsidTr="004C2095">
        <w:trPr>
          <w:trHeight w:val="971"/>
        </w:trPr>
        <w:tc>
          <w:tcPr>
            <w:tcW w:w="1275" w:type="dxa"/>
            <w:vAlign w:val="center"/>
          </w:tcPr>
          <w:p w:rsidR="0054494F" w:rsidRPr="001F15A1" w:rsidRDefault="0054494F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宗教信仰</w:t>
            </w:r>
          </w:p>
        </w:tc>
        <w:tc>
          <w:tcPr>
            <w:tcW w:w="2978" w:type="dxa"/>
            <w:gridSpan w:val="3"/>
            <w:vAlign w:val="center"/>
          </w:tcPr>
          <w:p w:rsidR="0054494F" w:rsidRPr="001F15A1" w:rsidRDefault="0054494F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94F" w:rsidRPr="001F15A1" w:rsidRDefault="0054494F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政治安排</w:t>
            </w:r>
          </w:p>
        </w:tc>
        <w:tc>
          <w:tcPr>
            <w:tcW w:w="1984" w:type="dxa"/>
            <w:gridSpan w:val="3"/>
            <w:vAlign w:val="center"/>
          </w:tcPr>
          <w:p w:rsidR="0054494F" w:rsidRPr="001F15A1" w:rsidRDefault="0054494F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Merge/>
          </w:tcPr>
          <w:p w:rsidR="0054494F" w:rsidRPr="0059337B" w:rsidRDefault="0054494F" w:rsidP="0059337B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9337B" w:rsidTr="0054494F">
        <w:trPr>
          <w:trHeight w:val="606"/>
        </w:trPr>
        <w:tc>
          <w:tcPr>
            <w:tcW w:w="1275" w:type="dxa"/>
            <w:vAlign w:val="center"/>
          </w:tcPr>
          <w:p w:rsidR="0059337B" w:rsidRPr="001F15A1" w:rsidRDefault="0059337B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986" w:type="dxa"/>
            <w:gridSpan w:val="2"/>
            <w:vAlign w:val="center"/>
          </w:tcPr>
          <w:p w:rsidR="0059337B" w:rsidRPr="001F15A1" w:rsidRDefault="0059337B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337B" w:rsidRPr="001F15A1" w:rsidRDefault="0059337B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</w:t>
            </w:r>
          </w:p>
          <w:p w:rsidR="0059337B" w:rsidRPr="001F15A1" w:rsidRDefault="0059337B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院校</w:t>
            </w:r>
          </w:p>
        </w:tc>
        <w:tc>
          <w:tcPr>
            <w:tcW w:w="5245" w:type="dxa"/>
            <w:gridSpan w:val="5"/>
            <w:vAlign w:val="center"/>
          </w:tcPr>
          <w:p w:rsidR="0059337B" w:rsidRPr="001F15A1" w:rsidRDefault="0059337B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F15A1" w:rsidTr="0054494F">
        <w:trPr>
          <w:trHeight w:val="543"/>
        </w:trPr>
        <w:tc>
          <w:tcPr>
            <w:tcW w:w="1275" w:type="dxa"/>
            <w:vMerge w:val="restart"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vMerge w:val="restart"/>
            <w:vAlign w:val="center"/>
          </w:tcPr>
          <w:p w:rsidR="001F15A1" w:rsidRPr="001F15A1" w:rsidRDefault="001F15A1" w:rsidP="001F15A1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043" w:type="dxa"/>
            <w:gridSpan w:val="2"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F15A1" w:rsidTr="0054494F">
        <w:trPr>
          <w:trHeight w:val="600"/>
        </w:trPr>
        <w:tc>
          <w:tcPr>
            <w:tcW w:w="1275" w:type="dxa"/>
            <w:vMerge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4275" w:type="dxa"/>
            <w:gridSpan w:val="5"/>
            <w:vMerge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043" w:type="dxa"/>
            <w:gridSpan w:val="2"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1F15A1" w:rsidTr="0054494F">
        <w:trPr>
          <w:trHeight w:val="600"/>
        </w:trPr>
        <w:tc>
          <w:tcPr>
            <w:tcW w:w="1275" w:type="dxa"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社会职务</w:t>
            </w:r>
          </w:p>
        </w:tc>
        <w:tc>
          <w:tcPr>
            <w:tcW w:w="8223" w:type="dxa"/>
            <w:gridSpan w:val="8"/>
          </w:tcPr>
          <w:p w:rsidR="001F15A1" w:rsidRDefault="001F15A1" w:rsidP="001F15A1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1F15A1" w:rsidTr="0054494F">
        <w:trPr>
          <w:trHeight w:val="600"/>
        </w:trPr>
        <w:tc>
          <w:tcPr>
            <w:tcW w:w="1275" w:type="dxa"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基</w:t>
            </w:r>
          </w:p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本</w:t>
            </w:r>
          </w:p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简</w:t>
            </w:r>
          </w:p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8223" w:type="dxa"/>
            <w:gridSpan w:val="8"/>
          </w:tcPr>
          <w:p w:rsidR="001F15A1" w:rsidRDefault="001F15A1" w:rsidP="001F15A1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1F15A1" w:rsidTr="0054494F">
        <w:trPr>
          <w:trHeight w:val="600"/>
        </w:trPr>
        <w:tc>
          <w:tcPr>
            <w:tcW w:w="1275" w:type="dxa"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推荐单位</w:t>
            </w:r>
          </w:p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23" w:type="dxa"/>
            <w:gridSpan w:val="8"/>
          </w:tcPr>
          <w:p w:rsidR="001F15A1" w:rsidRDefault="001F15A1" w:rsidP="001F15A1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1F15A1" w:rsidRDefault="001F15A1" w:rsidP="001F15A1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1F15A1" w:rsidRDefault="001F15A1" w:rsidP="001F15A1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（盖章）</w:t>
            </w:r>
          </w:p>
        </w:tc>
      </w:tr>
      <w:tr w:rsidR="001F15A1" w:rsidTr="0054494F">
        <w:trPr>
          <w:trHeight w:val="600"/>
        </w:trPr>
        <w:tc>
          <w:tcPr>
            <w:tcW w:w="1275" w:type="dxa"/>
            <w:vAlign w:val="center"/>
          </w:tcPr>
          <w:p w:rsidR="001F15A1" w:rsidRPr="001F15A1" w:rsidRDefault="001F15A1" w:rsidP="001F15A1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1F15A1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8223" w:type="dxa"/>
            <w:gridSpan w:val="8"/>
          </w:tcPr>
          <w:p w:rsidR="001F15A1" w:rsidRDefault="001F15A1" w:rsidP="001F15A1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1F15A1" w:rsidRDefault="001F15A1" w:rsidP="001F15A1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</w:tbl>
    <w:p w:rsidR="00001BAC" w:rsidRPr="00B2523A" w:rsidRDefault="00001BAC" w:rsidP="006B7BA7">
      <w:pPr>
        <w:rPr>
          <w:rFonts w:ascii="仿宋" w:eastAsia="仿宋" w:hAnsi="仿宋"/>
          <w:snapToGrid w:val="0"/>
          <w:kern w:val="0"/>
        </w:rPr>
        <w:sectPr w:rsidR="00001BAC" w:rsidRPr="00B2523A" w:rsidSect="00B2523A">
          <w:footerReference w:type="even" r:id="rId7"/>
          <w:footerReference w:type="default" r:id="rId8"/>
          <w:type w:val="continuous"/>
          <w:pgSz w:w="11907" w:h="16840" w:code="9"/>
          <w:pgMar w:top="1440" w:right="1800" w:bottom="1440" w:left="1800" w:header="851" w:footer="992" w:gutter="0"/>
          <w:cols w:space="425"/>
          <w:docGrid w:type="linesAndChars" w:linePitch="579" w:charSpace="26663"/>
        </w:sectPr>
      </w:pPr>
    </w:p>
    <w:p w:rsidR="00001BAC" w:rsidRPr="00F45219" w:rsidRDefault="00F45219" w:rsidP="00756219">
      <w:pPr>
        <w:pStyle w:val="a8"/>
        <w:jc w:val="center"/>
        <w:rPr>
          <w:rFonts w:ascii="黑体" w:eastAsia="黑体" w:hAnsi="黑体"/>
          <w:sz w:val="44"/>
          <w:szCs w:val="44"/>
        </w:rPr>
      </w:pPr>
      <w:r w:rsidRPr="00F45219">
        <w:rPr>
          <w:rFonts w:ascii="黑体" w:eastAsia="黑体" w:hAnsi="黑体" w:hint="eastAsia"/>
          <w:sz w:val="44"/>
          <w:szCs w:val="44"/>
        </w:rPr>
        <w:lastRenderedPageBreak/>
        <w:t>宗教</w:t>
      </w:r>
      <w:r w:rsidR="00001BAC" w:rsidRPr="00F45219">
        <w:rPr>
          <w:rFonts w:ascii="黑体" w:eastAsia="黑体" w:hAnsi="黑体" w:hint="eastAsia"/>
          <w:sz w:val="44"/>
          <w:szCs w:val="44"/>
        </w:rPr>
        <w:t>界</w:t>
      </w:r>
      <w:r w:rsidR="003871D8">
        <w:rPr>
          <w:rFonts w:ascii="黑体" w:eastAsia="黑体" w:hAnsi="黑体" w:hint="eastAsia"/>
          <w:sz w:val="44"/>
          <w:szCs w:val="44"/>
        </w:rPr>
        <w:t>中青年骨干培训</w:t>
      </w:r>
      <w:r w:rsidR="00001BAC" w:rsidRPr="00F45219">
        <w:rPr>
          <w:rFonts w:ascii="黑体" w:eastAsia="黑体" w:hAnsi="黑体" w:hint="eastAsia"/>
          <w:sz w:val="44"/>
          <w:szCs w:val="44"/>
        </w:rPr>
        <w:t>班报名表</w:t>
      </w:r>
    </w:p>
    <w:p w:rsidR="00001BAC" w:rsidRPr="00B2523A" w:rsidRDefault="00001BAC" w:rsidP="00756219">
      <w:pPr>
        <w:pStyle w:val="a8"/>
        <w:rPr>
          <w:rFonts w:ascii="仿宋" w:eastAsia="仿宋" w:hAnsi="仿宋"/>
        </w:rPr>
      </w:pPr>
      <w:r w:rsidRPr="00B2523A">
        <w:rPr>
          <w:rFonts w:ascii="仿宋" w:eastAsia="仿宋" w:hAnsi="仿宋"/>
        </w:rPr>
        <w:t xml:space="preserve">    </w:t>
      </w:r>
      <w:r w:rsidRPr="00B2523A">
        <w:rPr>
          <w:rFonts w:ascii="仿宋" w:eastAsia="仿宋" w:hAnsi="仿宋" w:hint="eastAsia"/>
        </w:rPr>
        <w:t>单位名称（盖章）：</w:t>
      </w:r>
      <w:r w:rsidR="00F45219">
        <w:rPr>
          <w:rFonts w:ascii="仿宋" w:eastAsia="仿宋" w:hAnsi="仿宋" w:hint="eastAsia"/>
        </w:rPr>
        <w:t xml:space="preserve">                            填报人：                    联系电话：</w:t>
      </w:r>
    </w:p>
    <w:tbl>
      <w:tblPr>
        <w:tblW w:w="12925" w:type="dxa"/>
        <w:jc w:val="center"/>
        <w:tblInd w:w="-3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1377"/>
        <w:gridCol w:w="992"/>
        <w:gridCol w:w="1219"/>
        <w:gridCol w:w="1155"/>
        <w:gridCol w:w="5791"/>
        <w:gridCol w:w="1641"/>
      </w:tblGrid>
      <w:tr w:rsidR="00F45219" w:rsidRPr="00B2523A" w:rsidTr="00F45219">
        <w:trPr>
          <w:trHeight w:val="1698"/>
          <w:jc w:val="center"/>
        </w:trPr>
        <w:tc>
          <w:tcPr>
            <w:tcW w:w="750" w:type="dxa"/>
            <w:vAlign w:val="center"/>
          </w:tcPr>
          <w:p w:rsidR="00F45219" w:rsidRPr="00B2523A" w:rsidRDefault="00F45219" w:rsidP="00F45219">
            <w:pPr>
              <w:pStyle w:val="a8"/>
              <w:jc w:val="center"/>
              <w:rPr>
                <w:rFonts w:ascii="仿宋" w:eastAsia="仿宋" w:hAnsi="仿宋"/>
                <w:b/>
                <w:kern w:val="2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序号</w:t>
            </w:r>
          </w:p>
        </w:tc>
        <w:tc>
          <w:tcPr>
            <w:tcW w:w="1377" w:type="dxa"/>
            <w:vAlign w:val="center"/>
          </w:tcPr>
          <w:p w:rsidR="00F45219" w:rsidRPr="00B2523A" w:rsidRDefault="00F45219" w:rsidP="00F45219">
            <w:pPr>
              <w:pStyle w:val="a8"/>
              <w:jc w:val="center"/>
              <w:rPr>
                <w:rFonts w:ascii="仿宋" w:eastAsia="仿宋" w:hAnsi="仿宋"/>
                <w:b/>
                <w:kern w:val="2"/>
              </w:rPr>
            </w:pPr>
            <w:r w:rsidRPr="00B2523A">
              <w:rPr>
                <w:rFonts w:ascii="仿宋" w:eastAsia="仿宋" w:hAnsi="仿宋" w:hint="eastAsia"/>
                <w:b/>
                <w:kern w:val="2"/>
              </w:rPr>
              <w:t>姓</w:t>
            </w:r>
            <w:r>
              <w:rPr>
                <w:rFonts w:ascii="仿宋" w:eastAsia="仿宋" w:hAnsi="仿宋" w:hint="eastAsia"/>
                <w:b/>
                <w:kern w:val="2"/>
              </w:rPr>
              <w:t xml:space="preserve">  </w:t>
            </w:r>
            <w:r w:rsidRPr="00B2523A">
              <w:rPr>
                <w:rFonts w:ascii="仿宋" w:eastAsia="仿宋" w:hAnsi="仿宋" w:hint="eastAsia"/>
                <w:b/>
                <w:kern w:val="2"/>
              </w:rPr>
              <w:t>名</w:t>
            </w:r>
          </w:p>
        </w:tc>
        <w:tc>
          <w:tcPr>
            <w:tcW w:w="992" w:type="dxa"/>
            <w:vAlign w:val="center"/>
          </w:tcPr>
          <w:p w:rsidR="00F45219" w:rsidRPr="00B2523A" w:rsidRDefault="00F45219" w:rsidP="00A557CF">
            <w:pPr>
              <w:pStyle w:val="a8"/>
              <w:jc w:val="center"/>
              <w:rPr>
                <w:rFonts w:ascii="仿宋" w:eastAsia="仿宋" w:hAnsi="仿宋"/>
                <w:b/>
                <w:kern w:val="2"/>
              </w:rPr>
            </w:pPr>
            <w:r w:rsidRPr="00B2523A">
              <w:rPr>
                <w:rFonts w:ascii="仿宋" w:eastAsia="仿宋" w:hAnsi="仿宋" w:hint="eastAsia"/>
                <w:b/>
                <w:kern w:val="2"/>
              </w:rPr>
              <w:t>性别</w:t>
            </w:r>
          </w:p>
        </w:tc>
        <w:tc>
          <w:tcPr>
            <w:tcW w:w="1219" w:type="dxa"/>
            <w:vAlign w:val="center"/>
          </w:tcPr>
          <w:p w:rsidR="00F45219" w:rsidRPr="00B2523A" w:rsidRDefault="00F45219" w:rsidP="00F45219">
            <w:pPr>
              <w:pStyle w:val="a8"/>
              <w:jc w:val="center"/>
              <w:rPr>
                <w:rFonts w:ascii="仿宋" w:eastAsia="仿宋" w:hAnsi="仿宋"/>
                <w:b/>
                <w:kern w:val="2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出生年月</w:t>
            </w:r>
          </w:p>
        </w:tc>
        <w:tc>
          <w:tcPr>
            <w:tcW w:w="1155" w:type="dxa"/>
            <w:vAlign w:val="center"/>
          </w:tcPr>
          <w:p w:rsidR="00F45219" w:rsidRPr="00B2523A" w:rsidRDefault="00F45219" w:rsidP="00F45219">
            <w:pPr>
              <w:pStyle w:val="a8"/>
              <w:jc w:val="center"/>
              <w:rPr>
                <w:rFonts w:ascii="仿宋" w:eastAsia="仿宋" w:hAnsi="仿宋"/>
                <w:b/>
                <w:kern w:val="2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学历</w:t>
            </w:r>
          </w:p>
        </w:tc>
        <w:tc>
          <w:tcPr>
            <w:tcW w:w="5791" w:type="dxa"/>
            <w:vAlign w:val="center"/>
          </w:tcPr>
          <w:p w:rsidR="00F45219" w:rsidRPr="00B2523A" w:rsidRDefault="00F45219" w:rsidP="00F45219">
            <w:pPr>
              <w:pStyle w:val="a8"/>
              <w:jc w:val="center"/>
              <w:rPr>
                <w:rFonts w:ascii="仿宋" w:eastAsia="仿宋" w:hAnsi="仿宋"/>
                <w:b/>
                <w:kern w:val="2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单位及</w:t>
            </w:r>
            <w:r w:rsidRPr="00B2523A">
              <w:rPr>
                <w:rFonts w:ascii="仿宋" w:eastAsia="仿宋" w:hAnsi="仿宋" w:hint="eastAsia"/>
                <w:b/>
                <w:kern w:val="2"/>
              </w:rPr>
              <w:t>职务</w:t>
            </w:r>
          </w:p>
        </w:tc>
        <w:tc>
          <w:tcPr>
            <w:tcW w:w="1641" w:type="dxa"/>
            <w:vAlign w:val="center"/>
          </w:tcPr>
          <w:p w:rsidR="00F45219" w:rsidRPr="00B2523A" w:rsidRDefault="00F45219" w:rsidP="00A557CF">
            <w:pPr>
              <w:pStyle w:val="a8"/>
              <w:jc w:val="center"/>
              <w:rPr>
                <w:rFonts w:ascii="仿宋" w:eastAsia="仿宋" w:hAnsi="仿宋"/>
                <w:b/>
                <w:kern w:val="2"/>
              </w:rPr>
            </w:pPr>
            <w:r w:rsidRPr="00B2523A">
              <w:rPr>
                <w:rFonts w:ascii="仿宋" w:eastAsia="仿宋" w:hAnsi="仿宋" w:hint="eastAsia"/>
                <w:b/>
                <w:kern w:val="2"/>
              </w:rPr>
              <w:t>联系电话</w:t>
            </w:r>
          </w:p>
        </w:tc>
      </w:tr>
      <w:tr w:rsidR="00F45219" w:rsidRPr="00B2523A" w:rsidTr="0054494F">
        <w:trPr>
          <w:trHeight w:val="594"/>
          <w:jc w:val="center"/>
        </w:trPr>
        <w:tc>
          <w:tcPr>
            <w:tcW w:w="750" w:type="dxa"/>
            <w:vAlign w:val="center"/>
          </w:tcPr>
          <w:p w:rsidR="00F45219" w:rsidRPr="00B2523A" w:rsidRDefault="00F45219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377" w:type="dxa"/>
            <w:vAlign w:val="center"/>
          </w:tcPr>
          <w:p w:rsidR="00F45219" w:rsidRPr="00B2523A" w:rsidRDefault="00F45219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F45219" w:rsidRPr="00B2523A" w:rsidRDefault="00F45219" w:rsidP="00A557CF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9" w:type="dxa"/>
          </w:tcPr>
          <w:p w:rsidR="00F45219" w:rsidRPr="00B2523A" w:rsidRDefault="00F45219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:rsidR="00F45219" w:rsidRPr="00B2523A" w:rsidRDefault="00F45219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5791" w:type="dxa"/>
          </w:tcPr>
          <w:p w:rsidR="00F45219" w:rsidRPr="00B2523A" w:rsidRDefault="00F45219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641" w:type="dxa"/>
            <w:vAlign w:val="center"/>
          </w:tcPr>
          <w:p w:rsidR="00F45219" w:rsidRPr="00B2523A" w:rsidRDefault="00F45219" w:rsidP="00A557CF">
            <w:pPr>
              <w:pStyle w:val="a8"/>
              <w:jc w:val="both"/>
              <w:rPr>
                <w:rFonts w:ascii="仿宋" w:eastAsia="仿宋" w:hAnsi="仿宋"/>
                <w:kern w:val="2"/>
              </w:rPr>
            </w:pPr>
          </w:p>
        </w:tc>
      </w:tr>
      <w:tr w:rsidR="0054494F" w:rsidRPr="00B2523A" w:rsidTr="0054494F">
        <w:trPr>
          <w:trHeight w:val="594"/>
          <w:jc w:val="center"/>
        </w:trPr>
        <w:tc>
          <w:tcPr>
            <w:tcW w:w="750" w:type="dxa"/>
            <w:vAlign w:val="center"/>
          </w:tcPr>
          <w:p w:rsidR="0054494F" w:rsidRPr="00B2523A" w:rsidRDefault="0054494F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377" w:type="dxa"/>
            <w:vAlign w:val="center"/>
          </w:tcPr>
          <w:p w:rsidR="0054494F" w:rsidRPr="00B2523A" w:rsidRDefault="0054494F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54494F" w:rsidRPr="00B2523A" w:rsidRDefault="0054494F" w:rsidP="00A557CF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9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5791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641" w:type="dxa"/>
            <w:vAlign w:val="center"/>
          </w:tcPr>
          <w:p w:rsidR="0054494F" w:rsidRPr="00B2523A" w:rsidRDefault="0054494F" w:rsidP="00A557CF">
            <w:pPr>
              <w:pStyle w:val="a8"/>
              <w:jc w:val="both"/>
              <w:rPr>
                <w:rFonts w:ascii="仿宋" w:eastAsia="仿宋" w:hAnsi="仿宋"/>
                <w:kern w:val="2"/>
              </w:rPr>
            </w:pPr>
          </w:p>
        </w:tc>
      </w:tr>
      <w:tr w:rsidR="0054494F" w:rsidRPr="00B2523A" w:rsidTr="0054494F">
        <w:trPr>
          <w:trHeight w:val="594"/>
          <w:jc w:val="center"/>
        </w:trPr>
        <w:tc>
          <w:tcPr>
            <w:tcW w:w="750" w:type="dxa"/>
            <w:vAlign w:val="center"/>
          </w:tcPr>
          <w:p w:rsidR="0054494F" w:rsidRPr="00B2523A" w:rsidRDefault="0054494F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377" w:type="dxa"/>
            <w:vAlign w:val="center"/>
          </w:tcPr>
          <w:p w:rsidR="0054494F" w:rsidRPr="00B2523A" w:rsidRDefault="0054494F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54494F" w:rsidRPr="00B2523A" w:rsidRDefault="0054494F" w:rsidP="00A557CF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9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5791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641" w:type="dxa"/>
            <w:vAlign w:val="center"/>
          </w:tcPr>
          <w:p w:rsidR="0054494F" w:rsidRPr="00B2523A" w:rsidRDefault="0054494F" w:rsidP="00A557CF">
            <w:pPr>
              <w:pStyle w:val="a8"/>
              <w:jc w:val="both"/>
              <w:rPr>
                <w:rFonts w:ascii="仿宋" w:eastAsia="仿宋" w:hAnsi="仿宋"/>
                <w:kern w:val="2"/>
              </w:rPr>
            </w:pPr>
          </w:p>
        </w:tc>
      </w:tr>
      <w:tr w:rsidR="0054494F" w:rsidRPr="00B2523A" w:rsidTr="0054494F">
        <w:trPr>
          <w:trHeight w:val="594"/>
          <w:jc w:val="center"/>
        </w:trPr>
        <w:tc>
          <w:tcPr>
            <w:tcW w:w="750" w:type="dxa"/>
            <w:vAlign w:val="center"/>
          </w:tcPr>
          <w:p w:rsidR="0054494F" w:rsidRPr="00B2523A" w:rsidRDefault="0054494F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377" w:type="dxa"/>
            <w:vAlign w:val="center"/>
          </w:tcPr>
          <w:p w:rsidR="0054494F" w:rsidRPr="00B2523A" w:rsidRDefault="0054494F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54494F" w:rsidRPr="00B2523A" w:rsidRDefault="0054494F" w:rsidP="00A557CF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9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5791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641" w:type="dxa"/>
            <w:vAlign w:val="center"/>
          </w:tcPr>
          <w:p w:rsidR="0054494F" w:rsidRPr="00B2523A" w:rsidRDefault="0054494F" w:rsidP="00A557CF">
            <w:pPr>
              <w:pStyle w:val="a8"/>
              <w:jc w:val="both"/>
              <w:rPr>
                <w:rFonts w:ascii="仿宋" w:eastAsia="仿宋" w:hAnsi="仿宋"/>
                <w:kern w:val="2"/>
              </w:rPr>
            </w:pPr>
          </w:p>
        </w:tc>
      </w:tr>
      <w:tr w:rsidR="0054494F" w:rsidRPr="00B2523A" w:rsidTr="0054494F">
        <w:trPr>
          <w:trHeight w:val="594"/>
          <w:jc w:val="center"/>
        </w:trPr>
        <w:tc>
          <w:tcPr>
            <w:tcW w:w="750" w:type="dxa"/>
            <w:vAlign w:val="center"/>
          </w:tcPr>
          <w:p w:rsidR="0054494F" w:rsidRPr="00B2523A" w:rsidRDefault="0054494F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377" w:type="dxa"/>
            <w:vAlign w:val="center"/>
          </w:tcPr>
          <w:p w:rsidR="0054494F" w:rsidRPr="00B2523A" w:rsidRDefault="0054494F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54494F" w:rsidRPr="00B2523A" w:rsidRDefault="0054494F" w:rsidP="00A557CF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9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5791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641" w:type="dxa"/>
            <w:vAlign w:val="center"/>
          </w:tcPr>
          <w:p w:rsidR="0054494F" w:rsidRPr="00B2523A" w:rsidRDefault="0054494F" w:rsidP="00A557CF">
            <w:pPr>
              <w:pStyle w:val="a8"/>
              <w:jc w:val="both"/>
              <w:rPr>
                <w:rFonts w:ascii="仿宋" w:eastAsia="仿宋" w:hAnsi="仿宋"/>
                <w:kern w:val="2"/>
              </w:rPr>
            </w:pPr>
          </w:p>
        </w:tc>
      </w:tr>
      <w:tr w:rsidR="0054494F" w:rsidRPr="00B2523A" w:rsidTr="0054494F">
        <w:trPr>
          <w:trHeight w:val="594"/>
          <w:jc w:val="center"/>
        </w:trPr>
        <w:tc>
          <w:tcPr>
            <w:tcW w:w="750" w:type="dxa"/>
            <w:vAlign w:val="center"/>
          </w:tcPr>
          <w:p w:rsidR="0054494F" w:rsidRPr="00B2523A" w:rsidRDefault="0054494F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377" w:type="dxa"/>
            <w:vAlign w:val="center"/>
          </w:tcPr>
          <w:p w:rsidR="0054494F" w:rsidRPr="00B2523A" w:rsidRDefault="0054494F" w:rsidP="00F45219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54494F" w:rsidRPr="00B2523A" w:rsidRDefault="0054494F" w:rsidP="00A557CF">
            <w:pPr>
              <w:pStyle w:val="a8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19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5791" w:type="dxa"/>
          </w:tcPr>
          <w:p w:rsidR="0054494F" w:rsidRPr="00B2523A" w:rsidRDefault="0054494F" w:rsidP="00DD73DA">
            <w:pPr>
              <w:pStyle w:val="a8"/>
              <w:rPr>
                <w:rFonts w:ascii="仿宋" w:eastAsia="仿宋" w:hAnsi="仿宋"/>
              </w:rPr>
            </w:pPr>
          </w:p>
        </w:tc>
        <w:tc>
          <w:tcPr>
            <w:tcW w:w="1641" w:type="dxa"/>
            <w:vAlign w:val="center"/>
          </w:tcPr>
          <w:p w:rsidR="0054494F" w:rsidRPr="00B2523A" w:rsidRDefault="0054494F" w:rsidP="00A557CF">
            <w:pPr>
              <w:pStyle w:val="a8"/>
              <w:jc w:val="both"/>
              <w:rPr>
                <w:rFonts w:ascii="仿宋" w:eastAsia="仿宋" w:hAnsi="仿宋"/>
                <w:kern w:val="2"/>
              </w:rPr>
            </w:pPr>
          </w:p>
        </w:tc>
      </w:tr>
    </w:tbl>
    <w:p w:rsidR="00001BAC" w:rsidRPr="00B2523A" w:rsidRDefault="00001BAC" w:rsidP="00756219">
      <w:pPr>
        <w:pStyle w:val="a8"/>
        <w:rPr>
          <w:rFonts w:ascii="仿宋" w:eastAsia="仿宋" w:hAnsi="仿宋"/>
        </w:rPr>
      </w:pPr>
    </w:p>
    <w:sectPr w:rsidR="00001BAC" w:rsidRPr="00B2523A" w:rsidSect="00B2523A">
      <w:footerReference w:type="even" r:id="rId9"/>
      <w:footerReference w:type="default" r:id="rId10"/>
      <w:pgSz w:w="16838" w:h="11906" w:orient="landscape"/>
      <w:pgMar w:top="1474" w:right="1871" w:bottom="1588" w:left="221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6D" w:rsidRDefault="00DC2E6D">
      <w:r>
        <w:separator/>
      </w:r>
    </w:p>
  </w:endnote>
  <w:endnote w:type="continuationSeparator" w:id="0">
    <w:p w:rsidR="00DC2E6D" w:rsidRDefault="00DC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AC" w:rsidRDefault="00F71C52" w:rsidP="007562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BAC" w:rsidRDefault="00001BAC" w:rsidP="00F662B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AC" w:rsidRPr="00F662B9" w:rsidRDefault="00001BAC" w:rsidP="0075621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662B9">
      <w:rPr>
        <w:rStyle w:val="a5"/>
        <w:sz w:val="28"/>
        <w:szCs w:val="28"/>
      </w:rPr>
      <w:t xml:space="preserve">— </w:t>
    </w:r>
    <w:r w:rsidR="00F71C52" w:rsidRPr="00F662B9">
      <w:rPr>
        <w:rStyle w:val="a5"/>
        <w:sz w:val="28"/>
        <w:szCs w:val="28"/>
      </w:rPr>
      <w:fldChar w:fldCharType="begin"/>
    </w:r>
    <w:r w:rsidRPr="00F662B9">
      <w:rPr>
        <w:rStyle w:val="a5"/>
        <w:sz w:val="28"/>
        <w:szCs w:val="28"/>
      </w:rPr>
      <w:instrText xml:space="preserve">PAGE  </w:instrText>
    </w:r>
    <w:r w:rsidR="00F71C52" w:rsidRPr="00F662B9">
      <w:rPr>
        <w:rStyle w:val="a5"/>
        <w:sz w:val="28"/>
        <w:szCs w:val="28"/>
      </w:rPr>
      <w:fldChar w:fldCharType="separate"/>
    </w:r>
    <w:r w:rsidR="00FE345D">
      <w:rPr>
        <w:rStyle w:val="a5"/>
        <w:noProof/>
        <w:sz w:val="28"/>
        <w:szCs w:val="28"/>
      </w:rPr>
      <w:t>1</w:t>
    </w:r>
    <w:r w:rsidR="00F71C52" w:rsidRPr="00F662B9">
      <w:rPr>
        <w:rStyle w:val="a5"/>
        <w:sz w:val="28"/>
        <w:szCs w:val="28"/>
      </w:rPr>
      <w:fldChar w:fldCharType="end"/>
    </w:r>
    <w:r w:rsidRPr="00F662B9">
      <w:rPr>
        <w:rStyle w:val="a5"/>
        <w:sz w:val="28"/>
        <w:szCs w:val="28"/>
      </w:rPr>
      <w:t xml:space="preserve"> —</w:t>
    </w:r>
  </w:p>
  <w:p w:rsidR="00001BAC" w:rsidRDefault="00001BAC" w:rsidP="00F662B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AC" w:rsidRDefault="00F71C52" w:rsidP="007562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BAC">
      <w:rPr>
        <w:rStyle w:val="a5"/>
        <w:noProof/>
      </w:rPr>
      <w:t>4</w:t>
    </w:r>
    <w:r>
      <w:rPr>
        <w:rStyle w:val="a5"/>
      </w:rPr>
      <w:fldChar w:fldCharType="end"/>
    </w:r>
  </w:p>
  <w:p w:rsidR="00001BAC" w:rsidRDefault="00001BAC" w:rsidP="00EB63A5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AC" w:rsidRPr="00EB63A5" w:rsidRDefault="00001BAC" w:rsidP="0075621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EB63A5">
      <w:rPr>
        <w:rStyle w:val="a5"/>
        <w:sz w:val="28"/>
        <w:szCs w:val="28"/>
      </w:rPr>
      <w:t xml:space="preserve">— </w:t>
    </w:r>
    <w:r w:rsidR="00F71C52" w:rsidRPr="00EB63A5">
      <w:rPr>
        <w:rStyle w:val="a5"/>
        <w:sz w:val="28"/>
        <w:szCs w:val="28"/>
      </w:rPr>
      <w:fldChar w:fldCharType="begin"/>
    </w:r>
    <w:r w:rsidRPr="00EB63A5">
      <w:rPr>
        <w:rStyle w:val="a5"/>
        <w:sz w:val="28"/>
        <w:szCs w:val="28"/>
      </w:rPr>
      <w:instrText xml:space="preserve">PAGE  </w:instrText>
    </w:r>
    <w:r w:rsidR="00F71C52" w:rsidRPr="00EB63A5">
      <w:rPr>
        <w:rStyle w:val="a5"/>
        <w:sz w:val="28"/>
        <w:szCs w:val="28"/>
      </w:rPr>
      <w:fldChar w:fldCharType="separate"/>
    </w:r>
    <w:r w:rsidR="00FE345D">
      <w:rPr>
        <w:rStyle w:val="a5"/>
        <w:noProof/>
        <w:sz w:val="28"/>
        <w:szCs w:val="28"/>
      </w:rPr>
      <w:t>2</w:t>
    </w:r>
    <w:r w:rsidR="00F71C52" w:rsidRPr="00EB63A5">
      <w:rPr>
        <w:rStyle w:val="a5"/>
        <w:sz w:val="28"/>
        <w:szCs w:val="28"/>
      </w:rPr>
      <w:fldChar w:fldCharType="end"/>
    </w:r>
    <w:r w:rsidRPr="00EB63A5">
      <w:rPr>
        <w:rStyle w:val="a5"/>
        <w:sz w:val="28"/>
        <w:szCs w:val="28"/>
      </w:rPr>
      <w:t xml:space="preserve"> —</w:t>
    </w:r>
  </w:p>
  <w:p w:rsidR="00001BAC" w:rsidRDefault="00001BAC" w:rsidP="00EB63A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6D" w:rsidRDefault="00DC2E6D">
      <w:r>
        <w:separator/>
      </w:r>
    </w:p>
  </w:footnote>
  <w:footnote w:type="continuationSeparator" w:id="0">
    <w:p w:rsidR="00DC2E6D" w:rsidRDefault="00DC2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7F31A30"/>
    <w:multiLevelType w:val="hybridMultilevel"/>
    <w:tmpl w:val="3B825BBC"/>
    <w:lvl w:ilvl="0" w:tplc="C4E4F17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83756A8"/>
    <w:multiLevelType w:val="hybridMultilevel"/>
    <w:tmpl w:val="EBE0A38A"/>
    <w:lvl w:ilvl="0" w:tplc="C698581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4B861CD"/>
    <w:multiLevelType w:val="hybridMultilevel"/>
    <w:tmpl w:val="525037A2"/>
    <w:lvl w:ilvl="0" w:tplc="D3E22538">
      <w:start w:val="1"/>
      <w:numFmt w:val="decimal"/>
      <w:lvlText w:val="%1、"/>
      <w:lvlJc w:val="left"/>
      <w:pPr>
        <w:ind w:left="1395" w:hanging="720"/>
      </w:pPr>
      <w:rPr>
        <w:rFonts w:ascii="楷体_GB2312" w:eastAsia="楷体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  <w:rPr>
        <w:rFonts w:cs="Times New Roman"/>
      </w:rPr>
    </w:lvl>
  </w:abstractNum>
  <w:abstractNum w:abstractNumId="4">
    <w:nsid w:val="2785656F"/>
    <w:multiLevelType w:val="hybridMultilevel"/>
    <w:tmpl w:val="4240F908"/>
    <w:lvl w:ilvl="0" w:tplc="2F46F8AA">
      <w:start w:val="1"/>
      <w:numFmt w:val="decimal"/>
      <w:lvlText w:val="%1."/>
      <w:lvlJc w:val="left"/>
      <w:pPr>
        <w:ind w:left="1035" w:hanging="360"/>
      </w:pPr>
      <w:rPr>
        <w:rFonts w:ascii="楷体_GB2312" w:eastAsia="楷体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  <w:rPr>
        <w:rFonts w:cs="Times New Roman"/>
      </w:rPr>
    </w:lvl>
  </w:abstractNum>
  <w:abstractNum w:abstractNumId="5">
    <w:nsid w:val="27E94A33"/>
    <w:multiLevelType w:val="hybridMultilevel"/>
    <w:tmpl w:val="C7C66FA0"/>
    <w:lvl w:ilvl="0" w:tplc="624C5296">
      <w:start w:val="1"/>
      <w:numFmt w:val="japaneseCounting"/>
      <w:lvlText w:val="%1、"/>
      <w:lvlJc w:val="left"/>
      <w:pPr>
        <w:ind w:left="1473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555306"/>
    <w:multiLevelType w:val="hybridMultilevel"/>
    <w:tmpl w:val="6464A948"/>
    <w:lvl w:ilvl="0" w:tplc="3734400C">
      <w:start w:val="1"/>
      <w:numFmt w:val="decimal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7">
    <w:nsid w:val="528F2691"/>
    <w:multiLevelType w:val="singleLevel"/>
    <w:tmpl w:val="528F269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8">
    <w:nsid w:val="5292F0C1"/>
    <w:multiLevelType w:val="singleLevel"/>
    <w:tmpl w:val="8180A0BC"/>
    <w:lvl w:ilvl="0">
      <w:start w:val="1"/>
      <w:numFmt w:val="decimal"/>
      <w:suff w:val="nothing"/>
      <w:lvlText w:val="%1、"/>
      <w:lvlJc w:val="left"/>
      <w:rPr>
        <w:rFonts w:ascii="仿宋_GB2312" w:eastAsia="仿宋_GB2312" w:hAnsi="Times New Roman" w:cs="Times New Roman"/>
      </w:rPr>
    </w:lvl>
  </w:abstractNum>
  <w:abstractNum w:abstractNumId="9">
    <w:nsid w:val="54197BB0"/>
    <w:multiLevelType w:val="hybridMultilevel"/>
    <w:tmpl w:val="2CC6249E"/>
    <w:lvl w:ilvl="0" w:tplc="A808D2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A2040D0"/>
    <w:multiLevelType w:val="hybridMultilevel"/>
    <w:tmpl w:val="4D4CB8A6"/>
    <w:lvl w:ilvl="0" w:tplc="726AC6C0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F3A72B6"/>
    <w:multiLevelType w:val="hybridMultilevel"/>
    <w:tmpl w:val="5614A59C"/>
    <w:lvl w:ilvl="0" w:tplc="D8C0FF94">
      <w:start w:val="5"/>
      <w:numFmt w:val="decimal"/>
      <w:lvlText w:val="%1、"/>
      <w:lvlJc w:val="left"/>
      <w:pPr>
        <w:ind w:left="1395" w:hanging="720"/>
      </w:pPr>
      <w:rPr>
        <w:rFonts w:ascii="楷体_GB2312" w:eastAsia="楷体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  <w:rPr>
        <w:rFonts w:cs="Times New Roman"/>
      </w:rPr>
    </w:lvl>
  </w:abstractNum>
  <w:abstractNum w:abstractNumId="12">
    <w:nsid w:val="68ED2775"/>
    <w:multiLevelType w:val="hybridMultilevel"/>
    <w:tmpl w:val="546C24D6"/>
    <w:lvl w:ilvl="0" w:tplc="91C82088">
      <w:start w:val="3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3">
    <w:nsid w:val="73F01161"/>
    <w:multiLevelType w:val="hybridMultilevel"/>
    <w:tmpl w:val="0A908FBA"/>
    <w:lvl w:ilvl="0" w:tplc="E1E2187E">
      <w:start w:val="1"/>
      <w:numFmt w:val="decimal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70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1CD"/>
    <w:rsid w:val="000010B2"/>
    <w:rsid w:val="00001BAC"/>
    <w:rsid w:val="00004DE9"/>
    <w:rsid w:val="00012F06"/>
    <w:rsid w:val="0001452D"/>
    <w:rsid w:val="0001655D"/>
    <w:rsid w:val="000174DE"/>
    <w:rsid w:val="00017577"/>
    <w:rsid w:val="00034B6E"/>
    <w:rsid w:val="00037AAF"/>
    <w:rsid w:val="00040C5A"/>
    <w:rsid w:val="00042527"/>
    <w:rsid w:val="00045E1B"/>
    <w:rsid w:val="000475BA"/>
    <w:rsid w:val="00051B25"/>
    <w:rsid w:val="000539E4"/>
    <w:rsid w:val="000709D0"/>
    <w:rsid w:val="00073CA0"/>
    <w:rsid w:val="0008062E"/>
    <w:rsid w:val="000844BA"/>
    <w:rsid w:val="00085814"/>
    <w:rsid w:val="000A2164"/>
    <w:rsid w:val="000D09D8"/>
    <w:rsid w:val="000D4042"/>
    <w:rsid w:val="000E2BA0"/>
    <w:rsid w:val="000E70C9"/>
    <w:rsid w:val="000F08D1"/>
    <w:rsid w:val="000F2317"/>
    <w:rsid w:val="000F2B90"/>
    <w:rsid w:val="000F6DE9"/>
    <w:rsid w:val="00101D1E"/>
    <w:rsid w:val="001027C1"/>
    <w:rsid w:val="00111E8B"/>
    <w:rsid w:val="00114C9E"/>
    <w:rsid w:val="00115EA4"/>
    <w:rsid w:val="001421BC"/>
    <w:rsid w:val="00145DAC"/>
    <w:rsid w:val="00151E92"/>
    <w:rsid w:val="00172E8F"/>
    <w:rsid w:val="001731AD"/>
    <w:rsid w:val="001749E6"/>
    <w:rsid w:val="00175B47"/>
    <w:rsid w:val="001766A9"/>
    <w:rsid w:val="001827DD"/>
    <w:rsid w:val="00182AA6"/>
    <w:rsid w:val="00196DFB"/>
    <w:rsid w:val="001B3648"/>
    <w:rsid w:val="001D428A"/>
    <w:rsid w:val="001D4D20"/>
    <w:rsid w:val="001D6677"/>
    <w:rsid w:val="001F15A1"/>
    <w:rsid w:val="001F425D"/>
    <w:rsid w:val="00200AF9"/>
    <w:rsid w:val="00203537"/>
    <w:rsid w:val="00203D5C"/>
    <w:rsid w:val="00211786"/>
    <w:rsid w:val="00216B00"/>
    <w:rsid w:val="00236991"/>
    <w:rsid w:val="00240967"/>
    <w:rsid w:val="00244E72"/>
    <w:rsid w:val="0024576C"/>
    <w:rsid w:val="00245A64"/>
    <w:rsid w:val="0024663A"/>
    <w:rsid w:val="002475BB"/>
    <w:rsid w:val="00260121"/>
    <w:rsid w:val="00266D09"/>
    <w:rsid w:val="00267F92"/>
    <w:rsid w:val="0027129A"/>
    <w:rsid w:val="00273A9E"/>
    <w:rsid w:val="00281EF8"/>
    <w:rsid w:val="00286164"/>
    <w:rsid w:val="0029578D"/>
    <w:rsid w:val="0029651D"/>
    <w:rsid w:val="002A27CC"/>
    <w:rsid w:val="002B7919"/>
    <w:rsid w:val="002C018D"/>
    <w:rsid w:val="002C2059"/>
    <w:rsid w:val="002C22F5"/>
    <w:rsid w:val="002C639B"/>
    <w:rsid w:val="002D2E3F"/>
    <w:rsid w:val="002E64FB"/>
    <w:rsid w:val="002E66EE"/>
    <w:rsid w:val="00302D55"/>
    <w:rsid w:val="00332102"/>
    <w:rsid w:val="00336912"/>
    <w:rsid w:val="003448FC"/>
    <w:rsid w:val="0034491D"/>
    <w:rsid w:val="003541D7"/>
    <w:rsid w:val="003647FA"/>
    <w:rsid w:val="00364D88"/>
    <w:rsid w:val="00365B43"/>
    <w:rsid w:val="00366B80"/>
    <w:rsid w:val="00382C97"/>
    <w:rsid w:val="0038436C"/>
    <w:rsid w:val="003871D8"/>
    <w:rsid w:val="003A0326"/>
    <w:rsid w:val="003A376C"/>
    <w:rsid w:val="003A554E"/>
    <w:rsid w:val="003B02D0"/>
    <w:rsid w:val="003B1A8A"/>
    <w:rsid w:val="003B37BD"/>
    <w:rsid w:val="003B7746"/>
    <w:rsid w:val="003C0DAB"/>
    <w:rsid w:val="003E6BB4"/>
    <w:rsid w:val="003F7802"/>
    <w:rsid w:val="004024AD"/>
    <w:rsid w:val="0040480D"/>
    <w:rsid w:val="0041796E"/>
    <w:rsid w:val="004239C6"/>
    <w:rsid w:val="00425318"/>
    <w:rsid w:val="004253AF"/>
    <w:rsid w:val="00433A7C"/>
    <w:rsid w:val="004473A4"/>
    <w:rsid w:val="004576BF"/>
    <w:rsid w:val="0046064A"/>
    <w:rsid w:val="00465ED2"/>
    <w:rsid w:val="004679CD"/>
    <w:rsid w:val="00471612"/>
    <w:rsid w:val="00474A8E"/>
    <w:rsid w:val="00491978"/>
    <w:rsid w:val="0049256F"/>
    <w:rsid w:val="00495292"/>
    <w:rsid w:val="0049540C"/>
    <w:rsid w:val="00497CEE"/>
    <w:rsid w:val="004A4685"/>
    <w:rsid w:val="004A608A"/>
    <w:rsid w:val="004A6144"/>
    <w:rsid w:val="004A653E"/>
    <w:rsid w:val="004C22DD"/>
    <w:rsid w:val="004C33B9"/>
    <w:rsid w:val="004E5A9C"/>
    <w:rsid w:val="0050155A"/>
    <w:rsid w:val="00524FA6"/>
    <w:rsid w:val="00527FA2"/>
    <w:rsid w:val="0053389F"/>
    <w:rsid w:val="00542683"/>
    <w:rsid w:val="0054494F"/>
    <w:rsid w:val="005531D5"/>
    <w:rsid w:val="0056446D"/>
    <w:rsid w:val="00566A8B"/>
    <w:rsid w:val="00587147"/>
    <w:rsid w:val="00591483"/>
    <w:rsid w:val="0059337B"/>
    <w:rsid w:val="005953E4"/>
    <w:rsid w:val="005A347D"/>
    <w:rsid w:val="005A524B"/>
    <w:rsid w:val="005A5638"/>
    <w:rsid w:val="005B035C"/>
    <w:rsid w:val="005B3B4E"/>
    <w:rsid w:val="005C1F57"/>
    <w:rsid w:val="005C46FC"/>
    <w:rsid w:val="005D2118"/>
    <w:rsid w:val="005D2DD8"/>
    <w:rsid w:val="005D2E97"/>
    <w:rsid w:val="005D4F3F"/>
    <w:rsid w:val="005D7220"/>
    <w:rsid w:val="005E3F9F"/>
    <w:rsid w:val="005E4788"/>
    <w:rsid w:val="005F006D"/>
    <w:rsid w:val="005F78D2"/>
    <w:rsid w:val="00606459"/>
    <w:rsid w:val="00607925"/>
    <w:rsid w:val="006215F6"/>
    <w:rsid w:val="0063036E"/>
    <w:rsid w:val="0063141E"/>
    <w:rsid w:val="00636963"/>
    <w:rsid w:val="0063717C"/>
    <w:rsid w:val="00655095"/>
    <w:rsid w:val="0067277C"/>
    <w:rsid w:val="00680C43"/>
    <w:rsid w:val="00686391"/>
    <w:rsid w:val="00692722"/>
    <w:rsid w:val="006942BF"/>
    <w:rsid w:val="006B1543"/>
    <w:rsid w:val="006B28AB"/>
    <w:rsid w:val="006B475B"/>
    <w:rsid w:val="006B65D3"/>
    <w:rsid w:val="006B7BA7"/>
    <w:rsid w:val="006C0879"/>
    <w:rsid w:val="006C5779"/>
    <w:rsid w:val="006D211F"/>
    <w:rsid w:val="006E573D"/>
    <w:rsid w:val="006E5A7E"/>
    <w:rsid w:val="006F3C27"/>
    <w:rsid w:val="007107E1"/>
    <w:rsid w:val="007116C3"/>
    <w:rsid w:val="00716D20"/>
    <w:rsid w:val="007227B9"/>
    <w:rsid w:val="00731224"/>
    <w:rsid w:val="007367F3"/>
    <w:rsid w:val="00740EFD"/>
    <w:rsid w:val="00752E1C"/>
    <w:rsid w:val="00756219"/>
    <w:rsid w:val="00756E05"/>
    <w:rsid w:val="00763472"/>
    <w:rsid w:val="00767A5B"/>
    <w:rsid w:val="00773AE3"/>
    <w:rsid w:val="00774E35"/>
    <w:rsid w:val="007761F6"/>
    <w:rsid w:val="00780984"/>
    <w:rsid w:val="007858D6"/>
    <w:rsid w:val="00786806"/>
    <w:rsid w:val="007914BC"/>
    <w:rsid w:val="007924E0"/>
    <w:rsid w:val="007B5BBF"/>
    <w:rsid w:val="007C364E"/>
    <w:rsid w:val="007D2A5E"/>
    <w:rsid w:val="007E428A"/>
    <w:rsid w:val="007E7606"/>
    <w:rsid w:val="007F122E"/>
    <w:rsid w:val="00802C3B"/>
    <w:rsid w:val="00805BC4"/>
    <w:rsid w:val="0080651A"/>
    <w:rsid w:val="00807482"/>
    <w:rsid w:val="00831BBD"/>
    <w:rsid w:val="0083319F"/>
    <w:rsid w:val="00844610"/>
    <w:rsid w:val="008540E1"/>
    <w:rsid w:val="008639F1"/>
    <w:rsid w:val="00864B0D"/>
    <w:rsid w:val="008706B2"/>
    <w:rsid w:val="0088333F"/>
    <w:rsid w:val="00883BA0"/>
    <w:rsid w:val="00887034"/>
    <w:rsid w:val="008912FF"/>
    <w:rsid w:val="008956AF"/>
    <w:rsid w:val="00897671"/>
    <w:rsid w:val="00897CD1"/>
    <w:rsid w:val="008A365D"/>
    <w:rsid w:val="008A3FA9"/>
    <w:rsid w:val="008B1BF1"/>
    <w:rsid w:val="008B39C6"/>
    <w:rsid w:val="008B5311"/>
    <w:rsid w:val="008B719A"/>
    <w:rsid w:val="008B7ED3"/>
    <w:rsid w:val="008D6CF4"/>
    <w:rsid w:val="008E65DE"/>
    <w:rsid w:val="008E7CEA"/>
    <w:rsid w:val="008F0947"/>
    <w:rsid w:val="008F4ABB"/>
    <w:rsid w:val="008F5B9F"/>
    <w:rsid w:val="009039C9"/>
    <w:rsid w:val="00904B1F"/>
    <w:rsid w:val="0090517C"/>
    <w:rsid w:val="00907DD4"/>
    <w:rsid w:val="00935102"/>
    <w:rsid w:val="009355D3"/>
    <w:rsid w:val="0094416E"/>
    <w:rsid w:val="00952429"/>
    <w:rsid w:val="0095615A"/>
    <w:rsid w:val="00964315"/>
    <w:rsid w:val="009653A4"/>
    <w:rsid w:val="0096548F"/>
    <w:rsid w:val="00967781"/>
    <w:rsid w:val="00970AED"/>
    <w:rsid w:val="00980BDA"/>
    <w:rsid w:val="00984576"/>
    <w:rsid w:val="00987BB2"/>
    <w:rsid w:val="0099266D"/>
    <w:rsid w:val="00992867"/>
    <w:rsid w:val="0099604D"/>
    <w:rsid w:val="009A205C"/>
    <w:rsid w:val="009B795A"/>
    <w:rsid w:val="009C2C4B"/>
    <w:rsid w:val="009C5AC2"/>
    <w:rsid w:val="009C6AE0"/>
    <w:rsid w:val="009D0C47"/>
    <w:rsid w:val="009F3425"/>
    <w:rsid w:val="009F7AF5"/>
    <w:rsid w:val="00A1349D"/>
    <w:rsid w:val="00A169C4"/>
    <w:rsid w:val="00A17BD0"/>
    <w:rsid w:val="00A449BC"/>
    <w:rsid w:val="00A4681A"/>
    <w:rsid w:val="00A557CF"/>
    <w:rsid w:val="00A57938"/>
    <w:rsid w:val="00A63C2B"/>
    <w:rsid w:val="00A7383B"/>
    <w:rsid w:val="00A769E2"/>
    <w:rsid w:val="00A8288F"/>
    <w:rsid w:val="00A84BAF"/>
    <w:rsid w:val="00A86888"/>
    <w:rsid w:val="00A91B15"/>
    <w:rsid w:val="00A92C36"/>
    <w:rsid w:val="00A93F6F"/>
    <w:rsid w:val="00A96FF5"/>
    <w:rsid w:val="00AB0BC3"/>
    <w:rsid w:val="00AC3D9C"/>
    <w:rsid w:val="00AE340E"/>
    <w:rsid w:val="00AE575D"/>
    <w:rsid w:val="00AF0603"/>
    <w:rsid w:val="00B0338E"/>
    <w:rsid w:val="00B076E8"/>
    <w:rsid w:val="00B11C08"/>
    <w:rsid w:val="00B15771"/>
    <w:rsid w:val="00B202A9"/>
    <w:rsid w:val="00B21EA7"/>
    <w:rsid w:val="00B2523A"/>
    <w:rsid w:val="00B3098D"/>
    <w:rsid w:val="00B418A0"/>
    <w:rsid w:val="00B432EC"/>
    <w:rsid w:val="00B43AF3"/>
    <w:rsid w:val="00B44BD3"/>
    <w:rsid w:val="00B5089B"/>
    <w:rsid w:val="00B610DE"/>
    <w:rsid w:val="00B77F63"/>
    <w:rsid w:val="00B83338"/>
    <w:rsid w:val="00B83C92"/>
    <w:rsid w:val="00B85DCC"/>
    <w:rsid w:val="00B90E96"/>
    <w:rsid w:val="00B911CD"/>
    <w:rsid w:val="00BA58C1"/>
    <w:rsid w:val="00BA5C5C"/>
    <w:rsid w:val="00BA7A65"/>
    <w:rsid w:val="00BC2867"/>
    <w:rsid w:val="00BD04CE"/>
    <w:rsid w:val="00BE0B32"/>
    <w:rsid w:val="00BF0233"/>
    <w:rsid w:val="00BF6262"/>
    <w:rsid w:val="00C10157"/>
    <w:rsid w:val="00C20C57"/>
    <w:rsid w:val="00C26B44"/>
    <w:rsid w:val="00C310EF"/>
    <w:rsid w:val="00C311BB"/>
    <w:rsid w:val="00C37B14"/>
    <w:rsid w:val="00C40E54"/>
    <w:rsid w:val="00C41ED7"/>
    <w:rsid w:val="00C46202"/>
    <w:rsid w:val="00C56D8E"/>
    <w:rsid w:val="00C6326D"/>
    <w:rsid w:val="00C72DD7"/>
    <w:rsid w:val="00C7495E"/>
    <w:rsid w:val="00C8315C"/>
    <w:rsid w:val="00C9567E"/>
    <w:rsid w:val="00C95E4E"/>
    <w:rsid w:val="00C96978"/>
    <w:rsid w:val="00CA152F"/>
    <w:rsid w:val="00CA3244"/>
    <w:rsid w:val="00CB7ACF"/>
    <w:rsid w:val="00CC1EEA"/>
    <w:rsid w:val="00CC56B8"/>
    <w:rsid w:val="00CC6A24"/>
    <w:rsid w:val="00CF0482"/>
    <w:rsid w:val="00CF07DC"/>
    <w:rsid w:val="00CF315E"/>
    <w:rsid w:val="00CF4BB5"/>
    <w:rsid w:val="00CF6825"/>
    <w:rsid w:val="00D06BF5"/>
    <w:rsid w:val="00D11B6F"/>
    <w:rsid w:val="00D24223"/>
    <w:rsid w:val="00D24CC6"/>
    <w:rsid w:val="00D32EB4"/>
    <w:rsid w:val="00D35304"/>
    <w:rsid w:val="00D513BE"/>
    <w:rsid w:val="00D61909"/>
    <w:rsid w:val="00D70926"/>
    <w:rsid w:val="00D8554E"/>
    <w:rsid w:val="00D95969"/>
    <w:rsid w:val="00D97668"/>
    <w:rsid w:val="00DB0374"/>
    <w:rsid w:val="00DB1345"/>
    <w:rsid w:val="00DB5A98"/>
    <w:rsid w:val="00DC00F3"/>
    <w:rsid w:val="00DC2E6D"/>
    <w:rsid w:val="00DD21E5"/>
    <w:rsid w:val="00DD3897"/>
    <w:rsid w:val="00DD6B91"/>
    <w:rsid w:val="00DE0D16"/>
    <w:rsid w:val="00DE0F15"/>
    <w:rsid w:val="00DE6E02"/>
    <w:rsid w:val="00DF63B9"/>
    <w:rsid w:val="00E01528"/>
    <w:rsid w:val="00E0511A"/>
    <w:rsid w:val="00E061A2"/>
    <w:rsid w:val="00E34FFA"/>
    <w:rsid w:val="00E36257"/>
    <w:rsid w:val="00E370FD"/>
    <w:rsid w:val="00E42C25"/>
    <w:rsid w:val="00E60E20"/>
    <w:rsid w:val="00E66A60"/>
    <w:rsid w:val="00E802AB"/>
    <w:rsid w:val="00E93C53"/>
    <w:rsid w:val="00EA05DA"/>
    <w:rsid w:val="00EA0663"/>
    <w:rsid w:val="00EB2D31"/>
    <w:rsid w:val="00EB63A5"/>
    <w:rsid w:val="00EC236F"/>
    <w:rsid w:val="00EC264D"/>
    <w:rsid w:val="00EC6A4F"/>
    <w:rsid w:val="00ED3560"/>
    <w:rsid w:val="00ED46ED"/>
    <w:rsid w:val="00EE276C"/>
    <w:rsid w:val="00EE6822"/>
    <w:rsid w:val="00EF2F7D"/>
    <w:rsid w:val="00F020A9"/>
    <w:rsid w:val="00F06F5F"/>
    <w:rsid w:val="00F12896"/>
    <w:rsid w:val="00F16BE3"/>
    <w:rsid w:val="00F278E0"/>
    <w:rsid w:val="00F27D8E"/>
    <w:rsid w:val="00F31AA9"/>
    <w:rsid w:val="00F342F0"/>
    <w:rsid w:val="00F36E5D"/>
    <w:rsid w:val="00F45219"/>
    <w:rsid w:val="00F4788E"/>
    <w:rsid w:val="00F65964"/>
    <w:rsid w:val="00F662B9"/>
    <w:rsid w:val="00F71C52"/>
    <w:rsid w:val="00F82D89"/>
    <w:rsid w:val="00FA2A48"/>
    <w:rsid w:val="00FB3A3D"/>
    <w:rsid w:val="00FB6CDB"/>
    <w:rsid w:val="00FD22F2"/>
    <w:rsid w:val="00FD36E9"/>
    <w:rsid w:val="00FE345D"/>
    <w:rsid w:val="00FF064E"/>
    <w:rsid w:val="00FF1B20"/>
    <w:rsid w:val="00FF3DFD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3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F6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8B7ED3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662B9"/>
    <w:rPr>
      <w:rFonts w:cs="Times New Roman"/>
    </w:rPr>
  </w:style>
  <w:style w:type="paragraph" w:styleId="a6">
    <w:name w:val="header"/>
    <w:basedOn w:val="a"/>
    <w:link w:val="Char0"/>
    <w:uiPriority w:val="99"/>
    <w:rsid w:val="00F6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8B7ED3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rsid w:val="009355D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8B7ED3"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756219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7169;&#26495;&#201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模板二</Template>
  <TotalTime>78</TotalTime>
  <Pages>2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市委统〔2012〕1号</dc:title>
  <dc:creator>User</dc:creator>
  <cp:lastModifiedBy>XiaZaiMa.COM</cp:lastModifiedBy>
  <cp:revision>15</cp:revision>
  <cp:lastPrinted>2018-05-07T04:02:00Z</cp:lastPrinted>
  <dcterms:created xsi:type="dcterms:W3CDTF">2018-05-07T03:34:00Z</dcterms:created>
  <dcterms:modified xsi:type="dcterms:W3CDTF">2018-05-10T06:29:00Z</dcterms:modified>
</cp:coreProperties>
</file>