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left"/>
        <w:textAlignment w:val="auto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center"/>
        <w:textAlignment w:val="auto"/>
        <w:rPr>
          <w:rFonts w:ascii="黑体" w:hAnsi="黑体" w:eastAsia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宗教界中青年骨干培训班学员登记表</w:t>
      </w:r>
    </w:p>
    <w:tbl>
      <w:tblPr>
        <w:tblStyle w:val="7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6"/>
        <w:gridCol w:w="710"/>
        <w:gridCol w:w="1140"/>
        <w:gridCol w:w="1149"/>
        <w:gridCol w:w="201"/>
        <w:gridCol w:w="1704"/>
        <w:gridCol w:w="5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firstLine="185" w:firstLineChars="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宗教信仰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政治安排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院校</w:t>
            </w:r>
          </w:p>
        </w:tc>
        <w:tc>
          <w:tcPr>
            <w:tcW w:w="50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4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4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社会职务</w:t>
            </w:r>
          </w:p>
        </w:tc>
        <w:tc>
          <w:tcPr>
            <w:tcW w:w="822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22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2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                                  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textAlignment w:val="auto"/>
        <w:rPr>
          <w:rFonts w:ascii="仿宋" w:hAnsi="仿宋" w:eastAsia="仿宋"/>
          <w:snapToGrid w:val="0"/>
          <w:kern w:val="0"/>
        </w:rPr>
        <w:sectPr>
          <w:footerReference r:id="rId3" w:type="default"/>
          <w:footerReference r:id="rId4" w:type="even"/>
          <w:type w:val="continuous"/>
          <w:pgSz w:w="11907" w:h="16840"/>
          <w:pgMar w:top="2211" w:right="1800" w:bottom="1807" w:left="1797" w:header="851" w:footer="992" w:gutter="0"/>
          <w:cols w:space="0" w:num="1"/>
          <w:rtlGutter w:val="0"/>
          <w:docGrid w:type="linesAndChars" w:linePitch="579" w:charSpace="26663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宗教界中青年骨干培训班报名表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textAlignment w:val="auto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t>单位名称（盖章）：                            填报人：                    联系电话：</w:t>
      </w:r>
    </w:p>
    <w:tbl>
      <w:tblPr>
        <w:tblStyle w:val="7"/>
        <w:tblW w:w="12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77"/>
        <w:gridCol w:w="992"/>
        <w:gridCol w:w="1219"/>
        <w:gridCol w:w="1155"/>
        <w:gridCol w:w="3930"/>
        <w:gridCol w:w="1861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学历</w:t>
            </w:r>
          </w:p>
        </w:tc>
        <w:tc>
          <w:tcPr>
            <w:tcW w:w="393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单位及职务</w:t>
            </w:r>
          </w:p>
        </w:tc>
        <w:tc>
          <w:tcPr>
            <w:tcW w:w="18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身份证号</w:t>
            </w: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1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1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1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1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1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1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textAlignment w:val="auto"/>
        <w:rPr>
          <w:rFonts w:ascii="仿宋" w:hAnsi="仿宋" w:eastAsia="仿宋"/>
        </w:rPr>
      </w:pPr>
    </w:p>
    <w:sectPr>
      <w:footerReference r:id="rId5" w:type="default"/>
      <w:footerReference r:id="rId6" w:type="even"/>
      <w:pgSz w:w="16838" w:h="11906" w:orient="landscape"/>
      <w:pgMar w:top="1474" w:right="1871" w:bottom="1588" w:left="221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5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70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1CD"/>
    <w:rsid w:val="000010B2"/>
    <w:rsid w:val="00001BAC"/>
    <w:rsid w:val="00004DE9"/>
    <w:rsid w:val="00010487"/>
    <w:rsid w:val="00012F06"/>
    <w:rsid w:val="0001452D"/>
    <w:rsid w:val="0001655D"/>
    <w:rsid w:val="000174DE"/>
    <w:rsid w:val="00017577"/>
    <w:rsid w:val="00021332"/>
    <w:rsid w:val="00034B6E"/>
    <w:rsid w:val="0003660E"/>
    <w:rsid w:val="00037AAF"/>
    <w:rsid w:val="00040C5A"/>
    <w:rsid w:val="00042527"/>
    <w:rsid w:val="00045E1B"/>
    <w:rsid w:val="000475BA"/>
    <w:rsid w:val="00051B25"/>
    <w:rsid w:val="000539E4"/>
    <w:rsid w:val="00056BED"/>
    <w:rsid w:val="000709D0"/>
    <w:rsid w:val="00073CA0"/>
    <w:rsid w:val="0008062E"/>
    <w:rsid w:val="000844BA"/>
    <w:rsid w:val="00085814"/>
    <w:rsid w:val="000A2164"/>
    <w:rsid w:val="000D09D8"/>
    <w:rsid w:val="000D4042"/>
    <w:rsid w:val="000E09D3"/>
    <w:rsid w:val="000E2BA0"/>
    <w:rsid w:val="000E70C9"/>
    <w:rsid w:val="000F08D1"/>
    <w:rsid w:val="000F2317"/>
    <w:rsid w:val="000F2B90"/>
    <w:rsid w:val="000F6DE9"/>
    <w:rsid w:val="00101D1E"/>
    <w:rsid w:val="00102364"/>
    <w:rsid w:val="001027C1"/>
    <w:rsid w:val="00111E8B"/>
    <w:rsid w:val="00114C9E"/>
    <w:rsid w:val="00115EA4"/>
    <w:rsid w:val="001267F5"/>
    <w:rsid w:val="00136C1D"/>
    <w:rsid w:val="001421BC"/>
    <w:rsid w:val="00145DAC"/>
    <w:rsid w:val="0015185A"/>
    <w:rsid w:val="00151E92"/>
    <w:rsid w:val="00167503"/>
    <w:rsid w:val="0017226F"/>
    <w:rsid w:val="00172E8F"/>
    <w:rsid w:val="001731AD"/>
    <w:rsid w:val="001749E6"/>
    <w:rsid w:val="00175B47"/>
    <w:rsid w:val="001766A9"/>
    <w:rsid w:val="001827DD"/>
    <w:rsid w:val="00182AA6"/>
    <w:rsid w:val="00196DFB"/>
    <w:rsid w:val="001B3648"/>
    <w:rsid w:val="001D428A"/>
    <w:rsid w:val="001D4D20"/>
    <w:rsid w:val="001D6677"/>
    <w:rsid w:val="001F15A1"/>
    <w:rsid w:val="001F425D"/>
    <w:rsid w:val="00200AF9"/>
    <w:rsid w:val="00203537"/>
    <w:rsid w:val="00203D5C"/>
    <w:rsid w:val="00211786"/>
    <w:rsid w:val="00216B00"/>
    <w:rsid w:val="00216F0F"/>
    <w:rsid w:val="00236991"/>
    <w:rsid w:val="00240967"/>
    <w:rsid w:val="00244E72"/>
    <w:rsid w:val="0024576C"/>
    <w:rsid w:val="00245A64"/>
    <w:rsid w:val="0024663A"/>
    <w:rsid w:val="002475BB"/>
    <w:rsid w:val="00260121"/>
    <w:rsid w:val="002663DE"/>
    <w:rsid w:val="00266D09"/>
    <w:rsid w:val="00267F92"/>
    <w:rsid w:val="0027129A"/>
    <w:rsid w:val="002738FA"/>
    <w:rsid w:val="00273A9E"/>
    <w:rsid w:val="00281EF8"/>
    <w:rsid w:val="002850ED"/>
    <w:rsid w:val="00286164"/>
    <w:rsid w:val="0029578D"/>
    <w:rsid w:val="0029651D"/>
    <w:rsid w:val="002A27CC"/>
    <w:rsid w:val="002B7919"/>
    <w:rsid w:val="002C018D"/>
    <w:rsid w:val="002C0B8A"/>
    <w:rsid w:val="002C2059"/>
    <w:rsid w:val="002C22F5"/>
    <w:rsid w:val="002C639B"/>
    <w:rsid w:val="002D2057"/>
    <w:rsid w:val="002D2515"/>
    <w:rsid w:val="002D2E3F"/>
    <w:rsid w:val="002D73C1"/>
    <w:rsid w:val="002E64FB"/>
    <w:rsid w:val="002E66EE"/>
    <w:rsid w:val="002E6E95"/>
    <w:rsid w:val="002F011C"/>
    <w:rsid w:val="00302D55"/>
    <w:rsid w:val="00307AFA"/>
    <w:rsid w:val="00332102"/>
    <w:rsid w:val="00336912"/>
    <w:rsid w:val="003448FC"/>
    <w:rsid w:val="0034491D"/>
    <w:rsid w:val="0035305E"/>
    <w:rsid w:val="003541D7"/>
    <w:rsid w:val="003647FA"/>
    <w:rsid w:val="00364D88"/>
    <w:rsid w:val="00365B43"/>
    <w:rsid w:val="00366B80"/>
    <w:rsid w:val="003734E1"/>
    <w:rsid w:val="00382C97"/>
    <w:rsid w:val="0038436C"/>
    <w:rsid w:val="003871D8"/>
    <w:rsid w:val="003A0326"/>
    <w:rsid w:val="003A13F6"/>
    <w:rsid w:val="003A376C"/>
    <w:rsid w:val="003A554E"/>
    <w:rsid w:val="003B02D0"/>
    <w:rsid w:val="003B1A8A"/>
    <w:rsid w:val="003B37BD"/>
    <w:rsid w:val="003B75F6"/>
    <w:rsid w:val="003B7746"/>
    <w:rsid w:val="003C0DAB"/>
    <w:rsid w:val="003E2FD6"/>
    <w:rsid w:val="003E6BB4"/>
    <w:rsid w:val="003F7802"/>
    <w:rsid w:val="004024AD"/>
    <w:rsid w:val="0040480D"/>
    <w:rsid w:val="0041796E"/>
    <w:rsid w:val="004239C6"/>
    <w:rsid w:val="00425318"/>
    <w:rsid w:val="004253AF"/>
    <w:rsid w:val="00433A7C"/>
    <w:rsid w:val="0044155F"/>
    <w:rsid w:val="004473A4"/>
    <w:rsid w:val="00456AE3"/>
    <w:rsid w:val="004576BF"/>
    <w:rsid w:val="0046064A"/>
    <w:rsid w:val="00465ED2"/>
    <w:rsid w:val="004679CD"/>
    <w:rsid w:val="00471612"/>
    <w:rsid w:val="00474A8E"/>
    <w:rsid w:val="004913BE"/>
    <w:rsid w:val="00491978"/>
    <w:rsid w:val="0049256F"/>
    <w:rsid w:val="00495292"/>
    <w:rsid w:val="0049540C"/>
    <w:rsid w:val="00497CEE"/>
    <w:rsid w:val="004A4685"/>
    <w:rsid w:val="004A46A3"/>
    <w:rsid w:val="004A608A"/>
    <w:rsid w:val="004A6144"/>
    <w:rsid w:val="004A653E"/>
    <w:rsid w:val="004B4700"/>
    <w:rsid w:val="004C22DD"/>
    <w:rsid w:val="004C33B9"/>
    <w:rsid w:val="004C6656"/>
    <w:rsid w:val="004E057C"/>
    <w:rsid w:val="004E5A9C"/>
    <w:rsid w:val="004E7EAB"/>
    <w:rsid w:val="0050155A"/>
    <w:rsid w:val="00524FA6"/>
    <w:rsid w:val="00525181"/>
    <w:rsid w:val="00527FA2"/>
    <w:rsid w:val="0053389F"/>
    <w:rsid w:val="00542683"/>
    <w:rsid w:val="0054494F"/>
    <w:rsid w:val="005531D5"/>
    <w:rsid w:val="005626A6"/>
    <w:rsid w:val="0056446D"/>
    <w:rsid w:val="005645BB"/>
    <w:rsid w:val="00566A8B"/>
    <w:rsid w:val="00587147"/>
    <w:rsid w:val="00591483"/>
    <w:rsid w:val="0059337B"/>
    <w:rsid w:val="005953E4"/>
    <w:rsid w:val="005A347D"/>
    <w:rsid w:val="005A524B"/>
    <w:rsid w:val="005A5638"/>
    <w:rsid w:val="005B035C"/>
    <w:rsid w:val="005B3B4E"/>
    <w:rsid w:val="005B401F"/>
    <w:rsid w:val="005C1F57"/>
    <w:rsid w:val="005C46FC"/>
    <w:rsid w:val="005C6E9C"/>
    <w:rsid w:val="005D1F40"/>
    <w:rsid w:val="005D2118"/>
    <w:rsid w:val="005D2DD8"/>
    <w:rsid w:val="005D2E97"/>
    <w:rsid w:val="005D4F3F"/>
    <w:rsid w:val="005D7220"/>
    <w:rsid w:val="005E3F9F"/>
    <w:rsid w:val="005E4788"/>
    <w:rsid w:val="005F006D"/>
    <w:rsid w:val="005F78D2"/>
    <w:rsid w:val="00606459"/>
    <w:rsid w:val="00607925"/>
    <w:rsid w:val="00615417"/>
    <w:rsid w:val="006215F6"/>
    <w:rsid w:val="0063036E"/>
    <w:rsid w:val="0063141E"/>
    <w:rsid w:val="00636963"/>
    <w:rsid w:val="0063717C"/>
    <w:rsid w:val="006478FA"/>
    <w:rsid w:val="00655095"/>
    <w:rsid w:val="00657E59"/>
    <w:rsid w:val="0067277C"/>
    <w:rsid w:val="00680C43"/>
    <w:rsid w:val="00686391"/>
    <w:rsid w:val="00692722"/>
    <w:rsid w:val="006942BF"/>
    <w:rsid w:val="006A1496"/>
    <w:rsid w:val="006B1543"/>
    <w:rsid w:val="006B28AB"/>
    <w:rsid w:val="006B475B"/>
    <w:rsid w:val="006B65D3"/>
    <w:rsid w:val="006B7BA7"/>
    <w:rsid w:val="006C0879"/>
    <w:rsid w:val="006C5779"/>
    <w:rsid w:val="006D211F"/>
    <w:rsid w:val="006D640C"/>
    <w:rsid w:val="006E573D"/>
    <w:rsid w:val="006E5A7E"/>
    <w:rsid w:val="006F3C27"/>
    <w:rsid w:val="007107E1"/>
    <w:rsid w:val="007116C3"/>
    <w:rsid w:val="00716D20"/>
    <w:rsid w:val="007227B9"/>
    <w:rsid w:val="00731224"/>
    <w:rsid w:val="007367F3"/>
    <w:rsid w:val="00740EFD"/>
    <w:rsid w:val="00752E1C"/>
    <w:rsid w:val="00756219"/>
    <w:rsid w:val="00756E05"/>
    <w:rsid w:val="00763472"/>
    <w:rsid w:val="00767A5B"/>
    <w:rsid w:val="00773AE3"/>
    <w:rsid w:val="00774E35"/>
    <w:rsid w:val="00775689"/>
    <w:rsid w:val="007761F6"/>
    <w:rsid w:val="00780984"/>
    <w:rsid w:val="007858D6"/>
    <w:rsid w:val="00786806"/>
    <w:rsid w:val="007914BC"/>
    <w:rsid w:val="007924E0"/>
    <w:rsid w:val="007B5BBF"/>
    <w:rsid w:val="007C364E"/>
    <w:rsid w:val="007D2A5E"/>
    <w:rsid w:val="007E428A"/>
    <w:rsid w:val="007E7606"/>
    <w:rsid w:val="007E7F22"/>
    <w:rsid w:val="007F122E"/>
    <w:rsid w:val="0080239B"/>
    <w:rsid w:val="00802C3B"/>
    <w:rsid w:val="00802D6A"/>
    <w:rsid w:val="00805BC4"/>
    <w:rsid w:val="0080651A"/>
    <w:rsid w:val="00807482"/>
    <w:rsid w:val="00831BBD"/>
    <w:rsid w:val="0083319F"/>
    <w:rsid w:val="00844610"/>
    <w:rsid w:val="008540E1"/>
    <w:rsid w:val="008639F1"/>
    <w:rsid w:val="00864B0D"/>
    <w:rsid w:val="008706B2"/>
    <w:rsid w:val="0088333F"/>
    <w:rsid w:val="00883BA0"/>
    <w:rsid w:val="00887034"/>
    <w:rsid w:val="008872DD"/>
    <w:rsid w:val="008912FF"/>
    <w:rsid w:val="008956AF"/>
    <w:rsid w:val="00897671"/>
    <w:rsid w:val="00897CD1"/>
    <w:rsid w:val="008A365D"/>
    <w:rsid w:val="008A3FA9"/>
    <w:rsid w:val="008B1BF1"/>
    <w:rsid w:val="008B39C6"/>
    <w:rsid w:val="008B5311"/>
    <w:rsid w:val="008B719A"/>
    <w:rsid w:val="008B7ED3"/>
    <w:rsid w:val="008C34B1"/>
    <w:rsid w:val="008D6CF4"/>
    <w:rsid w:val="008E65DE"/>
    <w:rsid w:val="008E7CEA"/>
    <w:rsid w:val="008F0947"/>
    <w:rsid w:val="008F4ABB"/>
    <w:rsid w:val="008F5B9F"/>
    <w:rsid w:val="009039C9"/>
    <w:rsid w:val="00904AF4"/>
    <w:rsid w:val="00904B1F"/>
    <w:rsid w:val="0090517C"/>
    <w:rsid w:val="00907DD4"/>
    <w:rsid w:val="00935102"/>
    <w:rsid w:val="009355D3"/>
    <w:rsid w:val="0094416E"/>
    <w:rsid w:val="00952429"/>
    <w:rsid w:val="0095615A"/>
    <w:rsid w:val="00964315"/>
    <w:rsid w:val="00964F66"/>
    <w:rsid w:val="009653A4"/>
    <w:rsid w:val="0096548F"/>
    <w:rsid w:val="00967781"/>
    <w:rsid w:val="00970AED"/>
    <w:rsid w:val="00980BDA"/>
    <w:rsid w:val="00982B3E"/>
    <w:rsid w:val="00984576"/>
    <w:rsid w:val="00985361"/>
    <w:rsid w:val="00987BB2"/>
    <w:rsid w:val="0099266D"/>
    <w:rsid w:val="00992867"/>
    <w:rsid w:val="00993733"/>
    <w:rsid w:val="00993D0A"/>
    <w:rsid w:val="0099604D"/>
    <w:rsid w:val="009A205C"/>
    <w:rsid w:val="009B3B89"/>
    <w:rsid w:val="009B795A"/>
    <w:rsid w:val="009C2C4B"/>
    <w:rsid w:val="009C5AC2"/>
    <w:rsid w:val="009C6AE0"/>
    <w:rsid w:val="009D0C47"/>
    <w:rsid w:val="009F3425"/>
    <w:rsid w:val="009F7AF5"/>
    <w:rsid w:val="00A1349D"/>
    <w:rsid w:val="00A169C4"/>
    <w:rsid w:val="00A17BD0"/>
    <w:rsid w:val="00A2691A"/>
    <w:rsid w:val="00A449BC"/>
    <w:rsid w:val="00A4681A"/>
    <w:rsid w:val="00A557CF"/>
    <w:rsid w:val="00A57938"/>
    <w:rsid w:val="00A63C2B"/>
    <w:rsid w:val="00A7383B"/>
    <w:rsid w:val="00A769E2"/>
    <w:rsid w:val="00A8288F"/>
    <w:rsid w:val="00A84BAF"/>
    <w:rsid w:val="00A86888"/>
    <w:rsid w:val="00A91B15"/>
    <w:rsid w:val="00A92C36"/>
    <w:rsid w:val="00A93F6F"/>
    <w:rsid w:val="00A96FF5"/>
    <w:rsid w:val="00AB073C"/>
    <w:rsid w:val="00AB0BC3"/>
    <w:rsid w:val="00AC3D9C"/>
    <w:rsid w:val="00AE340E"/>
    <w:rsid w:val="00AE575D"/>
    <w:rsid w:val="00AF0603"/>
    <w:rsid w:val="00B0338E"/>
    <w:rsid w:val="00B076E8"/>
    <w:rsid w:val="00B11C08"/>
    <w:rsid w:val="00B15771"/>
    <w:rsid w:val="00B202A9"/>
    <w:rsid w:val="00B21EA7"/>
    <w:rsid w:val="00B2523A"/>
    <w:rsid w:val="00B27DA0"/>
    <w:rsid w:val="00B3098D"/>
    <w:rsid w:val="00B418A0"/>
    <w:rsid w:val="00B432EC"/>
    <w:rsid w:val="00B43AF3"/>
    <w:rsid w:val="00B44BD3"/>
    <w:rsid w:val="00B5089B"/>
    <w:rsid w:val="00B535F5"/>
    <w:rsid w:val="00B610DE"/>
    <w:rsid w:val="00B7344C"/>
    <w:rsid w:val="00B77F63"/>
    <w:rsid w:val="00B80053"/>
    <w:rsid w:val="00B83338"/>
    <w:rsid w:val="00B83C92"/>
    <w:rsid w:val="00B85DCC"/>
    <w:rsid w:val="00B90E96"/>
    <w:rsid w:val="00B911CD"/>
    <w:rsid w:val="00BA58C1"/>
    <w:rsid w:val="00BA5C5C"/>
    <w:rsid w:val="00BA7A65"/>
    <w:rsid w:val="00BC2867"/>
    <w:rsid w:val="00BD04CE"/>
    <w:rsid w:val="00BE0B32"/>
    <w:rsid w:val="00BF0233"/>
    <w:rsid w:val="00BF6262"/>
    <w:rsid w:val="00C10157"/>
    <w:rsid w:val="00C20C57"/>
    <w:rsid w:val="00C26B44"/>
    <w:rsid w:val="00C310EF"/>
    <w:rsid w:val="00C311BB"/>
    <w:rsid w:val="00C37002"/>
    <w:rsid w:val="00C37B14"/>
    <w:rsid w:val="00C40E54"/>
    <w:rsid w:val="00C41ED7"/>
    <w:rsid w:val="00C46202"/>
    <w:rsid w:val="00C56D8E"/>
    <w:rsid w:val="00C577D4"/>
    <w:rsid w:val="00C6326D"/>
    <w:rsid w:val="00C657F0"/>
    <w:rsid w:val="00C72DD7"/>
    <w:rsid w:val="00C7495E"/>
    <w:rsid w:val="00C81CB1"/>
    <w:rsid w:val="00C823C3"/>
    <w:rsid w:val="00C8315C"/>
    <w:rsid w:val="00C9567E"/>
    <w:rsid w:val="00C95E4E"/>
    <w:rsid w:val="00C96978"/>
    <w:rsid w:val="00CA152F"/>
    <w:rsid w:val="00CA3244"/>
    <w:rsid w:val="00CA4DE3"/>
    <w:rsid w:val="00CB6F18"/>
    <w:rsid w:val="00CB7ACF"/>
    <w:rsid w:val="00CC1EEA"/>
    <w:rsid w:val="00CC3BE8"/>
    <w:rsid w:val="00CC56B8"/>
    <w:rsid w:val="00CC6A24"/>
    <w:rsid w:val="00CD6753"/>
    <w:rsid w:val="00CF0482"/>
    <w:rsid w:val="00CF07DC"/>
    <w:rsid w:val="00CF315E"/>
    <w:rsid w:val="00CF4BB5"/>
    <w:rsid w:val="00CF6825"/>
    <w:rsid w:val="00D06BF5"/>
    <w:rsid w:val="00D11B6F"/>
    <w:rsid w:val="00D24223"/>
    <w:rsid w:val="00D24CC6"/>
    <w:rsid w:val="00D24E27"/>
    <w:rsid w:val="00D2762A"/>
    <w:rsid w:val="00D32EB4"/>
    <w:rsid w:val="00D35304"/>
    <w:rsid w:val="00D513BE"/>
    <w:rsid w:val="00D61909"/>
    <w:rsid w:val="00D70926"/>
    <w:rsid w:val="00D8554E"/>
    <w:rsid w:val="00D86AB5"/>
    <w:rsid w:val="00D957F3"/>
    <w:rsid w:val="00D95969"/>
    <w:rsid w:val="00D97668"/>
    <w:rsid w:val="00DA1DDD"/>
    <w:rsid w:val="00DB0374"/>
    <w:rsid w:val="00DB1345"/>
    <w:rsid w:val="00DB5A98"/>
    <w:rsid w:val="00DC00F3"/>
    <w:rsid w:val="00DD21E5"/>
    <w:rsid w:val="00DD3897"/>
    <w:rsid w:val="00DD677D"/>
    <w:rsid w:val="00DD6B91"/>
    <w:rsid w:val="00DE0D16"/>
    <w:rsid w:val="00DE0F15"/>
    <w:rsid w:val="00DE0F82"/>
    <w:rsid w:val="00DE6E02"/>
    <w:rsid w:val="00DF63B9"/>
    <w:rsid w:val="00E01528"/>
    <w:rsid w:val="00E01D7B"/>
    <w:rsid w:val="00E0511A"/>
    <w:rsid w:val="00E061A2"/>
    <w:rsid w:val="00E34FFA"/>
    <w:rsid w:val="00E355A2"/>
    <w:rsid w:val="00E36257"/>
    <w:rsid w:val="00E370FD"/>
    <w:rsid w:val="00E42C25"/>
    <w:rsid w:val="00E60E20"/>
    <w:rsid w:val="00E6468B"/>
    <w:rsid w:val="00E66A60"/>
    <w:rsid w:val="00E802AB"/>
    <w:rsid w:val="00E903D1"/>
    <w:rsid w:val="00E93C53"/>
    <w:rsid w:val="00EA05DA"/>
    <w:rsid w:val="00EA0663"/>
    <w:rsid w:val="00EB2D31"/>
    <w:rsid w:val="00EB63A5"/>
    <w:rsid w:val="00EC236F"/>
    <w:rsid w:val="00EC264D"/>
    <w:rsid w:val="00EC6275"/>
    <w:rsid w:val="00EC6A4F"/>
    <w:rsid w:val="00ED3560"/>
    <w:rsid w:val="00ED46ED"/>
    <w:rsid w:val="00EE276C"/>
    <w:rsid w:val="00EE56D0"/>
    <w:rsid w:val="00EE677A"/>
    <w:rsid w:val="00EE6822"/>
    <w:rsid w:val="00EF2F7D"/>
    <w:rsid w:val="00F020A9"/>
    <w:rsid w:val="00F06F5F"/>
    <w:rsid w:val="00F12896"/>
    <w:rsid w:val="00F16BE3"/>
    <w:rsid w:val="00F278E0"/>
    <w:rsid w:val="00F27D8E"/>
    <w:rsid w:val="00F31AA9"/>
    <w:rsid w:val="00F342F0"/>
    <w:rsid w:val="00F36E5D"/>
    <w:rsid w:val="00F45219"/>
    <w:rsid w:val="00F4788E"/>
    <w:rsid w:val="00F54830"/>
    <w:rsid w:val="00F65964"/>
    <w:rsid w:val="00F662B9"/>
    <w:rsid w:val="00F82D30"/>
    <w:rsid w:val="00F82D89"/>
    <w:rsid w:val="00FA2A48"/>
    <w:rsid w:val="00FB3A3D"/>
    <w:rsid w:val="00FB6CDB"/>
    <w:rsid w:val="00FD22F2"/>
    <w:rsid w:val="00FD36E9"/>
    <w:rsid w:val="00FF064E"/>
    <w:rsid w:val="00FF1B20"/>
    <w:rsid w:val="00FF3DFD"/>
    <w:rsid w:val="00FF7991"/>
    <w:rsid w:val="0B5FA871"/>
    <w:rsid w:val="3DFFD4AF"/>
    <w:rsid w:val="3FC98447"/>
    <w:rsid w:val="3FDEFF51"/>
    <w:rsid w:val="5BF429CA"/>
    <w:rsid w:val="5BFE0FE0"/>
    <w:rsid w:val="7BFFB1CA"/>
    <w:rsid w:val="7EFEC6FC"/>
    <w:rsid w:val="DF1B5DD1"/>
    <w:rsid w:val="FEAC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Emphasis"/>
    <w:basedOn w:val="9"/>
    <w:qFormat/>
    <w:locked/>
    <w:uiPriority w:val="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9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ocuments%20and%20Settings\Administrator\&#26700;&#38754;\&#27169;&#26495;&#201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模板二.dot</Template>
  <Company>CHINA</Company>
  <Pages>5</Pages>
  <Words>229</Words>
  <Characters>1311</Characters>
  <Lines>10</Lines>
  <Paragraphs>3</Paragraphs>
  <TotalTime>15</TotalTime>
  <ScaleCrop>false</ScaleCrop>
  <LinksUpToDate>false</LinksUpToDate>
  <CharactersWithSpaces>1537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2018-05-10T11:34:00Z</dcterms:created>
  <dc:creator>User</dc:creator>
  <cp:lastModifiedBy>user</cp:lastModifiedBy>
  <cp:lastPrinted>2022-08-30T10:28:00Z</cp:lastPrinted>
  <dcterms:modified xsi:type="dcterms:W3CDTF">2022-08-30T16:13:19Z</dcterms:modified>
  <dc:title>市委统〔2012〕1号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