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/>
        <w:jc w:val="left"/>
        <w:textAlignment w:val="auto"/>
        <w:outlineLvl w:val="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ascii="宋体" w:hAnsi="宋体"/>
          <w:b/>
          <w:snapToGrid w:val="0"/>
          <w:color w:val="000000"/>
          <w:kern w:val="0"/>
          <w:sz w:val="44"/>
          <w:szCs w:val="44"/>
        </w:rPr>
        <w:pict>
          <v:shape id="_x0000_s1027" o:spid="_x0000_s1027" o:spt="202" type="#_x0000_t202" style="position:absolute;left:0pt;margin-left:-32.95pt;margin-top:-111.35pt;height:74.25pt;width:485.9pt;z-index:-251656192;mso-width-relative:margin;mso-height-relative:margin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left="0" w:leftChars="0" w:right="0"/>
        <w:jc w:val="center"/>
        <w:textAlignment w:val="auto"/>
        <w:rPr>
          <w:rFonts w:hint="eastAsia" w:ascii="黑体" w:hAnsi="黑体" w:eastAsia="黑体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hint="eastAsia" w:ascii="黑体" w:hAnsi="黑体" w:eastAsia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宗教界中青年骨干</w:t>
      </w:r>
      <w:r>
        <w:rPr>
          <w:rFonts w:hint="eastAsia" w:ascii="黑体" w:hAnsi="黑体" w:eastAsia="黑体"/>
          <w:snapToGrid w:val="0"/>
          <w:kern w:val="0"/>
          <w:sz w:val="44"/>
          <w:szCs w:val="44"/>
          <w:lang w:eastAsia="zh-CN"/>
        </w:rPr>
        <w:t>研修</w:t>
      </w:r>
      <w:r>
        <w:rPr>
          <w:rFonts w:hint="eastAsia" w:ascii="黑体" w:hAnsi="黑体" w:eastAsia="黑体"/>
          <w:snapToGrid w:val="0"/>
          <w:kern w:val="0"/>
          <w:sz w:val="44"/>
          <w:szCs w:val="44"/>
        </w:rPr>
        <w:t>班学员登记表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left="0" w:leftChars="0" w:right="0"/>
        <w:jc w:val="center"/>
        <w:textAlignment w:val="auto"/>
        <w:rPr>
          <w:rFonts w:hint="eastAsia" w:ascii="黑体" w:hAnsi="黑体" w:eastAsia="黑体"/>
          <w:snapToGrid w:val="0"/>
          <w:kern w:val="0"/>
          <w:sz w:val="44"/>
          <w:szCs w:val="44"/>
        </w:rPr>
      </w:pPr>
    </w:p>
    <w:tbl>
      <w:tblPr>
        <w:tblStyle w:val="7"/>
        <w:tblW w:w="9236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704"/>
        <w:gridCol w:w="767"/>
        <w:gridCol w:w="1100"/>
        <w:gridCol w:w="704"/>
        <w:gridCol w:w="201"/>
        <w:gridCol w:w="1704"/>
        <w:gridCol w:w="5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宗教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信仰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政治安排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程度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院校</w:t>
            </w:r>
          </w:p>
        </w:tc>
        <w:tc>
          <w:tcPr>
            <w:tcW w:w="4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4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4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2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4"/>
              </w:rPr>
              <w:t xml:space="preserve">                                      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textAlignment w:val="auto"/>
        <w:rPr>
          <w:rFonts w:ascii="仿宋" w:hAnsi="仿宋" w:eastAsia="仿宋"/>
          <w:snapToGrid w:val="0"/>
          <w:kern w:val="0"/>
        </w:rPr>
        <w:sectPr>
          <w:footerReference r:id="rId3" w:type="default"/>
          <w:footerReference r:id="rId4" w:type="even"/>
          <w:type w:val="continuous"/>
          <w:pgSz w:w="11907" w:h="16840"/>
          <w:pgMar w:top="2211" w:right="1797" w:bottom="1871" w:left="1797" w:header="851" w:footer="992" w:gutter="0"/>
          <w:cols w:space="0" w:num="1"/>
          <w:rtlGutter w:val="0"/>
          <w:docGrid w:type="linesAndChars" w:linePitch="579" w:charSpace="2666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leftChars="0" w:right="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宗教界中青年骨干</w:t>
      </w:r>
      <w:r>
        <w:rPr>
          <w:rFonts w:hint="eastAsia" w:ascii="黑体" w:hAnsi="黑体" w:eastAsia="黑体"/>
          <w:sz w:val="44"/>
          <w:szCs w:val="44"/>
          <w:lang w:eastAsia="zh-CN"/>
        </w:rPr>
        <w:t>研修</w:t>
      </w:r>
      <w:r>
        <w:rPr>
          <w:rFonts w:hint="eastAsia" w:ascii="黑体" w:hAnsi="黑体" w:eastAsia="黑体"/>
          <w:sz w:val="44"/>
          <w:szCs w:val="44"/>
        </w:rPr>
        <w:t>班报名表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单位名称（盖章）：                            填报人：                 联系电话：</w:t>
      </w:r>
    </w:p>
    <w:tbl>
      <w:tblPr>
        <w:tblStyle w:val="7"/>
        <w:tblW w:w="13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575"/>
        <w:gridCol w:w="810"/>
        <w:gridCol w:w="845"/>
        <w:gridCol w:w="1128"/>
        <w:gridCol w:w="1155"/>
        <w:gridCol w:w="3930"/>
        <w:gridCol w:w="186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性别</w:t>
            </w:r>
          </w:p>
        </w:tc>
        <w:tc>
          <w:tcPr>
            <w:tcW w:w="84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12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学历</w:t>
            </w:r>
          </w:p>
        </w:tc>
        <w:tc>
          <w:tcPr>
            <w:tcW w:w="39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单位及职务</w:t>
            </w:r>
          </w:p>
        </w:tc>
        <w:tc>
          <w:tcPr>
            <w:tcW w:w="18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4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28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5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30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86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  <w:rPr>
                <w:rFonts w:ascii="仿宋" w:hAnsi="仿宋" w:eastAsia="仿宋"/>
                <w:kern w:val="2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/>
        <w:textAlignment w:val="auto"/>
        <w:rPr>
          <w:rFonts w:ascii="仿宋" w:hAnsi="仿宋" w:eastAsia="仿宋"/>
        </w:rPr>
      </w:pPr>
    </w:p>
    <w:sectPr>
      <w:footerReference r:id="rId5" w:type="default"/>
      <w:footerReference r:id="rId6" w:type="even"/>
      <w:pgSz w:w="16838" w:h="11906" w:orient="landscape"/>
      <w:pgMar w:top="1474" w:right="1871" w:bottom="1588" w:left="221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7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1CD"/>
    <w:rsid w:val="000010B2"/>
    <w:rsid w:val="00001BAC"/>
    <w:rsid w:val="00004DE9"/>
    <w:rsid w:val="00010487"/>
    <w:rsid w:val="00012F06"/>
    <w:rsid w:val="0001452D"/>
    <w:rsid w:val="0001655D"/>
    <w:rsid w:val="000174DE"/>
    <w:rsid w:val="00017577"/>
    <w:rsid w:val="00021332"/>
    <w:rsid w:val="00034B6E"/>
    <w:rsid w:val="0003660E"/>
    <w:rsid w:val="00037AAF"/>
    <w:rsid w:val="00040C5A"/>
    <w:rsid w:val="00042527"/>
    <w:rsid w:val="00045E1B"/>
    <w:rsid w:val="000475BA"/>
    <w:rsid w:val="00051B25"/>
    <w:rsid w:val="000539E4"/>
    <w:rsid w:val="00056BED"/>
    <w:rsid w:val="000709D0"/>
    <w:rsid w:val="00073CA0"/>
    <w:rsid w:val="0008062E"/>
    <w:rsid w:val="000844BA"/>
    <w:rsid w:val="00085814"/>
    <w:rsid w:val="000A2164"/>
    <w:rsid w:val="000D09D8"/>
    <w:rsid w:val="000D4042"/>
    <w:rsid w:val="000E09D3"/>
    <w:rsid w:val="000E2BA0"/>
    <w:rsid w:val="000E70C9"/>
    <w:rsid w:val="000F08D1"/>
    <w:rsid w:val="000F2317"/>
    <w:rsid w:val="000F2B90"/>
    <w:rsid w:val="000F6DE9"/>
    <w:rsid w:val="00101D1E"/>
    <w:rsid w:val="00102364"/>
    <w:rsid w:val="001027C1"/>
    <w:rsid w:val="00111E8B"/>
    <w:rsid w:val="00114C9E"/>
    <w:rsid w:val="00115EA4"/>
    <w:rsid w:val="001267F5"/>
    <w:rsid w:val="00136C1D"/>
    <w:rsid w:val="001421BC"/>
    <w:rsid w:val="00145DAC"/>
    <w:rsid w:val="0015185A"/>
    <w:rsid w:val="00151E92"/>
    <w:rsid w:val="00167503"/>
    <w:rsid w:val="0017226F"/>
    <w:rsid w:val="00172E8F"/>
    <w:rsid w:val="001731AD"/>
    <w:rsid w:val="001749E6"/>
    <w:rsid w:val="00175B47"/>
    <w:rsid w:val="001766A9"/>
    <w:rsid w:val="001827DD"/>
    <w:rsid w:val="00182AA6"/>
    <w:rsid w:val="00196DFB"/>
    <w:rsid w:val="001B3648"/>
    <w:rsid w:val="001D428A"/>
    <w:rsid w:val="001D4D20"/>
    <w:rsid w:val="001D6677"/>
    <w:rsid w:val="001F15A1"/>
    <w:rsid w:val="001F425D"/>
    <w:rsid w:val="00200AF9"/>
    <w:rsid w:val="00203537"/>
    <w:rsid w:val="00203D5C"/>
    <w:rsid w:val="00211786"/>
    <w:rsid w:val="00216B00"/>
    <w:rsid w:val="00216F0F"/>
    <w:rsid w:val="00236991"/>
    <w:rsid w:val="00240967"/>
    <w:rsid w:val="00244E72"/>
    <w:rsid w:val="0024576C"/>
    <w:rsid w:val="00245A64"/>
    <w:rsid w:val="0024663A"/>
    <w:rsid w:val="002475BB"/>
    <w:rsid w:val="00260121"/>
    <w:rsid w:val="002663DE"/>
    <w:rsid w:val="00266D09"/>
    <w:rsid w:val="00267F92"/>
    <w:rsid w:val="0027129A"/>
    <w:rsid w:val="002738FA"/>
    <w:rsid w:val="00273A9E"/>
    <w:rsid w:val="00281EF8"/>
    <w:rsid w:val="002850ED"/>
    <w:rsid w:val="00286164"/>
    <w:rsid w:val="0029578D"/>
    <w:rsid w:val="0029651D"/>
    <w:rsid w:val="002A27CC"/>
    <w:rsid w:val="002B7919"/>
    <w:rsid w:val="002C018D"/>
    <w:rsid w:val="002C0B8A"/>
    <w:rsid w:val="002C2059"/>
    <w:rsid w:val="002C22F5"/>
    <w:rsid w:val="002C639B"/>
    <w:rsid w:val="002D2057"/>
    <w:rsid w:val="002D2515"/>
    <w:rsid w:val="002D2E3F"/>
    <w:rsid w:val="002D73C1"/>
    <w:rsid w:val="002E64FB"/>
    <w:rsid w:val="002E66EE"/>
    <w:rsid w:val="002E6E95"/>
    <w:rsid w:val="002F011C"/>
    <w:rsid w:val="00302D55"/>
    <w:rsid w:val="00307AFA"/>
    <w:rsid w:val="00332102"/>
    <w:rsid w:val="00336912"/>
    <w:rsid w:val="003448FC"/>
    <w:rsid w:val="0034491D"/>
    <w:rsid w:val="0035305E"/>
    <w:rsid w:val="003541D7"/>
    <w:rsid w:val="003647FA"/>
    <w:rsid w:val="00364D88"/>
    <w:rsid w:val="00365B43"/>
    <w:rsid w:val="00366B80"/>
    <w:rsid w:val="003734E1"/>
    <w:rsid w:val="00382C97"/>
    <w:rsid w:val="0038436C"/>
    <w:rsid w:val="003871D8"/>
    <w:rsid w:val="003A0326"/>
    <w:rsid w:val="003A13F6"/>
    <w:rsid w:val="003A376C"/>
    <w:rsid w:val="003A554E"/>
    <w:rsid w:val="003B02D0"/>
    <w:rsid w:val="003B1A8A"/>
    <w:rsid w:val="003B37BD"/>
    <w:rsid w:val="003B75F6"/>
    <w:rsid w:val="003B7746"/>
    <w:rsid w:val="003C0DAB"/>
    <w:rsid w:val="003E2FD6"/>
    <w:rsid w:val="003E6BB4"/>
    <w:rsid w:val="003F7802"/>
    <w:rsid w:val="004024AD"/>
    <w:rsid w:val="0040480D"/>
    <w:rsid w:val="0041796E"/>
    <w:rsid w:val="004239C6"/>
    <w:rsid w:val="00425318"/>
    <w:rsid w:val="004253AF"/>
    <w:rsid w:val="00433A7C"/>
    <w:rsid w:val="0044155F"/>
    <w:rsid w:val="004473A4"/>
    <w:rsid w:val="00456AE3"/>
    <w:rsid w:val="004576BF"/>
    <w:rsid w:val="0046064A"/>
    <w:rsid w:val="00465ED2"/>
    <w:rsid w:val="004679CD"/>
    <w:rsid w:val="00471612"/>
    <w:rsid w:val="00474A8E"/>
    <w:rsid w:val="004913BE"/>
    <w:rsid w:val="00491978"/>
    <w:rsid w:val="0049256F"/>
    <w:rsid w:val="00495292"/>
    <w:rsid w:val="0049540C"/>
    <w:rsid w:val="00497CEE"/>
    <w:rsid w:val="004A4685"/>
    <w:rsid w:val="004A46A3"/>
    <w:rsid w:val="004A608A"/>
    <w:rsid w:val="004A6144"/>
    <w:rsid w:val="004A653E"/>
    <w:rsid w:val="004B4700"/>
    <w:rsid w:val="004C22DD"/>
    <w:rsid w:val="004C33B9"/>
    <w:rsid w:val="004C6656"/>
    <w:rsid w:val="004E057C"/>
    <w:rsid w:val="004E5A9C"/>
    <w:rsid w:val="004E7EAB"/>
    <w:rsid w:val="0050155A"/>
    <w:rsid w:val="00524FA6"/>
    <w:rsid w:val="00525181"/>
    <w:rsid w:val="00527FA2"/>
    <w:rsid w:val="0053389F"/>
    <w:rsid w:val="00542683"/>
    <w:rsid w:val="0054494F"/>
    <w:rsid w:val="005531D5"/>
    <w:rsid w:val="005626A6"/>
    <w:rsid w:val="0056446D"/>
    <w:rsid w:val="005645BB"/>
    <w:rsid w:val="00566A8B"/>
    <w:rsid w:val="00587147"/>
    <w:rsid w:val="00591483"/>
    <w:rsid w:val="0059337B"/>
    <w:rsid w:val="005953E4"/>
    <w:rsid w:val="005A347D"/>
    <w:rsid w:val="005A524B"/>
    <w:rsid w:val="005A5638"/>
    <w:rsid w:val="005B035C"/>
    <w:rsid w:val="005B3B4E"/>
    <w:rsid w:val="005B401F"/>
    <w:rsid w:val="005C1F57"/>
    <w:rsid w:val="005C46FC"/>
    <w:rsid w:val="005C6E9C"/>
    <w:rsid w:val="005D1F40"/>
    <w:rsid w:val="005D2118"/>
    <w:rsid w:val="005D2DD8"/>
    <w:rsid w:val="005D2E97"/>
    <w:rsid w:val="005D4F3F"/>
    <w:rsid w:val="005D7220"/>
    <w:rsid w:val="005E3F9F"/>
    <w:rsid w:val="005E4788"/>
    <w:rsid w:val="005F006D"/>
    <w:rsid w:val="005F78D2"/>
    <w:rsid w:val="00606459"/>
    <w:rsid w:val="00607925"/>
    <w:rsid w:val="00615417"/>
    <w:rsid w:val="006215F6"/>
    <w:rsid w:val="0063036E"/>
    <w:rsid w:val="0063141E"/>
    <w:rsid w:val="00636963"/>
    <w:rsid w:val="0063717C"/>
    <w:rsid w:val="006478FA"/>
    <w:rsid w:val="00655095"/>
    <w:rsid w:val="00657E59"/>
    <w:rsid w:val="0067277C"/>
    <w:rsid w:val="00680C43"/>
    <w:rsid w:val="00686391"/>
    <w:rsid w:val="00692722"/>
    <w:rsid w:val="006942BF"/>
    <w:rsid w:val="006A1496"/>
    <w:rsid w:val="006B1543"/>
    <w:rsid w:val="006B28AB"/>
    <w:rsid w:val="006B475B"/>
    <w:rsid w:val="006B65D3"/>
    <w:rsid w:val="006B7BA7"/>
    <w:rsid w:val="006C0879"/>
    <w:rsid w:val="006C5779"/>
    <w:rsid w:val="006D211F"/>
    <w:rsid w:val="006D640C"/>
    <w:rsid w:val="006E573D"/>
    <w:rsid w:val="006E5A7E"/>
    <w:rsid w:val="006F3C27"/>
    <w:rsid w:val="007107E1"/>
    <w:rsid w:val="007116C3"/>
    <w:rsid w:val="00716D20"/>
    <w:rsid w:val="007227B9"/>
    <w:rsid w:val="00731224"/>
    <w:rsid w:val="007367F3"/>
    <w:rsid w:val="00740EFD"/>
    <w:rsid w:val="00752E1C"/>
    <w:rsid w:val="00756219"/>
    <w:rsid w:val="00756E05"/>
    <w:rsid w:val="00763472"/>
    <w:rsid w:val="00767A5B"/>
    <w:rsid w:val="00773AE3"/>
    <w:rsid w:val="00774E35"/>
    <w:rsid w:val="00775689"/>
    <w:rsid w:val="007761F6"/>
    <w:rsid w:val="00780984"/>
    <w:rsid w:val="007858D6"/>
    <w:rsid w:val="00786806"/>
    <w:rsid w:val="007914BC"/>
    <w:rsid w:val="007924E0"/>
    <w:rsid w:val="007B5BBF"/>
    <w:rsid w:val="007C364E"/>
    <w:rsid w:val="007D2A5E"/>
    <w:rsid w:val="007E428A"/>
    <w:rsid w:val="007E7606"/>
    <w:rsid w:val="007E7F22"/>
    <w:rsid w:val="007F122E"/>
    <w:rsid w:val="0080239B"/>
    <w:rsid w:val="00802C3B"/>
    <w:rsid w:val="00802D6A"/>
    <w:rsid w:val="00805BC4"/>
    <w:rsid w:val="0080651A"/>
    <w:rsid w:val="00807482"/>
    <w:rsid w:val="00831BBD"/>
    <w:rsid w:val="0083319F"/>
    <w:rsid w:val="00844610"/>
    <w:rsid w:val="008540E1"/>
    <w:rsid w:val="008639F1"/>
    <w:rsid w:val="00864B0D"/>
    <w:rsid w:val="008706B2"/>
    <w:rsid w:val="0088333F"/>
    <w:rsid w:val="00883BA0"/>
    <w:rsid w:val="00887034"/>
    <w:rsid w:val="008872DD"/>
    <w:rsid w:val="008912FF"/>
    <w:rsid w:val="008956AF"/>
    <w:rsid w:val="00897671"/>
    <w:rsid w:val="00897CD1"/>
    <w:rsid w:val="008A365D"/>
    <w:rsid w:val="008A3FA9"/>
    <w:rsid w:val="008B1BF1"/>
    <w:rsid w:val="008B39C6"/>
    <w:rsid w:val="008B5311"/>
    <w:rsid w:val="008B719A"/>
    <w:rsid w:val="008B7ED3"/>
    <w:rsid w:val="008C34B1"/>
    <w:rsid w:val="008D6CF4"/>
    <w:rsid w:val="008E65DE"/>
    <w:rsid w:val="008E7CEA"/>
    <w:rsid w:val="008F0947"/>
    <w:rsid w:val="008F4ABB"/>
    <w:rsid w:val="008F5B9F"/>
    <w:rsid w:val="009039C9"/>
    <w:rsid w:val="00904AF4"/>
    <w:rsid w:val="00904B1F"/>
    <w:rsid w:val="0090517C"/>
    <w:rsid w:val="00907DD4"/>
    <w:rsid w:val="00935102"/>
    <w:rsid w:val="009355D3"/>
    <w:rsid w:val="0094416E"/>
    <w:rsid w:val="00952429"/>
    <w:rsid w:val="0095615A"/>
    <w:rsid w:val="00964315"/>
    <w:rsid w:val="00964F66"/>
    <w:rsid w:val="009653A4"/>
    <w:rsid w:val="0096548F"/>
    <w:rsid w:val="00967781"/>
    <w:rsid w:val="00970AED"/>
    <w:rsid w:val="00980BDA"/>
    <w:rsid w:val="00982B3E"/>
    <w:rsid w:val="00984576"/>
    <w:rsid w:val="00985361"/>
    <w:rsid w:val="00987BB2"/>
    <w:rsid w:val="0099266D"/>
    <w:rsid w:val="00992867"/>
    <w:rsid w:val="00993733"/>
    <w:rsid w:val="00993D0A"/>
    <w:rsid w:val="0099604D"/>
    <w:rsid w:val="009A205C"/>
    <w:rsid w:val="009B3B89"/>
    <w:rsid w:val="009B795A"/>
    <w:rsid w:val="009C2C4B"/>
    <w:rsid w:val="009C5AC2"/>
    <w:rsid w:val="009C6AE0"/>
    <w:rsid w:val="009D0C47"/>
    <w:rsid w:val="009F3425"/>
    <w:rsid w:val="009F7AF5"/>
    <w:rsid w:val="00A1349D"/>
    <w:rsid w:val="00A169C4"/>
    <w:rsid w:val="00A17BD0"/>
    <w:rsid w:val="00A2691A"/>
    <w:rsid w:val="00A449BC"/>
    <w:rsid w:val="00A4681A"/>
    <w:rsid w:val="00A557CF"/>
    <w:rsid w:val="00A57938"/>
    <w:rsid w:val="00A63C2B"/>
    <w:rsid w:val="00A7383B"/>
    <w:rsid w:val="00A769E2"/>
    <w:rsid w:val="00A8288F"/>
    <w:rsid w:val="00A84BAF"/>
    <w:rsid w:val="00A86888"/>
    <w:rsid w:val="00A91B15"/>
    <w:rsid w:val="00A92C36"/>
    <w:rsid w:val="00A93F6F"/>
    <w:rsid w:val="00A96FF5"/>
    <w:rsid w:val="00AB073C"/>
    <w:rsid w:val="00AB0BC3"/>
    <w:rsid w:val="00AC3D9C"/>
    <w:rsid w:val="00AE340E"/>
    <w:rsid w:val="00AE575D"/>
    <w:rsid w:val="00AF0603"/>
    <w:rsid w:val="00B0338E"/>
    <w:rsid w:val="00B076E8"/>
    <w:rsid w:val="00B11C08"/>
    <w:rsid w:val="00B15771"/>
    <w:rsid w:val="00B202A9"/>
    <w:rsid w:val="00B21EA7"/>
    <w:rsid w:val="00B2523A"/>
    <w:rsid w:val="00B27DA0"/>
    <w:rsid w:val="00B3098D"/>
    <w:rsid w:val="00B418A0"/>
    <w:rsid w:val="00B432EC"/>
    <w:rsid w:val="00B43AF3"/>
    <w:rsid w:val="00B44BD3"/>
    <w:rsid w:val="00B5089B"/>
    <w:rsid w:val="00B535F5"/>
    <w:rsid w:val="00B610DE"/>
    <w:rsid w:val="00B7344C"/>
    <w:rsid w:val="00B77F63"/>
    <w:rsid w:val="00B80053"/>
    <w:rsid w:val="00B83338"/>
    <w:rsid w:val="00B83C92"/>
    <w:rsid w:val="00B85DCC"/>
    <w:rsid w:val="00B90E96"/>
    <w:rsid w:val="00B911CD"/>
    <w:rsid w:val="00BA58C1"/>
    <w:rsid w:val="00BA5C5C"/>
    <w:rsid w:val="00BA7A65"/>
    <w:rsid w:val="00BC2867"/>
    <w:rsid w:val="00BD04CE"/>
    <w:rsid w:val="00BE0B32"/>
    <w:rsid w:val="00BF0233"/>
    <w:rsid w:val="00BF6262"/>
    <w:rsid w:val="00C10157"/>
    <w:rsid w:val="00C20C57"/>
    <w:rsid w:val="00C26B44"/>
    <w:rsid w:val="00C310EF"/>
    <w:rsid w:val="00C311BB"/>
    <w:rsid w:val="00C37002"/>
    <w:rsid w:val="00C37B14"/>
    <w:rsid w:val="00C40E54"/>
    <w:rsid w:val="00C41ED7"/>
    <w:rsid w:val="00C46202"/>
    <w:rsid w:val="00C56D8E"/>
    <w:rsid w:val="00C577D4"/>
    <w:rsid w:val="00C6326D"/>
    <w:rsid w:val="00C657F0"/>
    <w:rsid w:val="00C72DD7"/>
    <w:rsid w:val="00C7495E"/>
    <w:rsid w:val="00C81CB1"/>
    <w:rsid w:val="00C823C3"/>
    <w:rsid w:val="00C8315C"/>
    <w:rsid w:val="00C9567E"/>
    <w:rsid w:val="00C95E4E"/>
    <w:rsid w:val="00C96978"/>
    <w:rsid w:val="00CA152F"/>
    <w:rsid w:val="00CA3244"/>
    <w:rsid w:val="00CA4DE3"/>
    <w:rsid w:val="00CB6F18"/>
    <w:rsid w:val="00CB7ACF"/>
    <w:rsid w:val="00CC1EEA"/>
    <w:rsid w:val="00CC3BE8"/>
    <w:rsid w:val="00CC56B8"/>
    <w:rsid w:val="00CC6A24"/>
    <w:rsid w:val="00CD6753"/>
    <w:rsid w:val="00CF0482"/>
    <w:rsid w:val="00CF07DC"/>
    <w:rsid w:val="00CF315E"/>
    <w:rsid w:val="00CF4BB5"/>
    <w:rsid w:val="00CF6825"/>
    <w:rsid w:val="00D06BF5"/>
    <w:rsid w:val="00D11B6F"/>
    <w:rsid w:val="00D24223"/>
    <w:rsid w:val="00D24CC6"/>
    <w:rsid w:val="00D24E27"/>
    <w:rsid w:val="00D2762A"/>
    <w:rsid w:val="00D32EB4"/>
    <w:rsid w:val="00D35304"/>
    <w:rsid w:val="00D513BE"/>
    <w:rsid w:val="00D61909"/>
    <w:rsid w:val="00D70926"/>
    <w:rsid w:val="00D8554E"/>
    <w:rsid w:val="00D86AB5"/>
    <w:rsid w:val="00D957F3"/>
    <w:rsid w:val="00D95969"/>
    <w:rsid w:val="00D97668"/>
    <w:rsid w:val="00DA1DDD"/>
    <w:rsid w:val="00DB0374"/>
    <w:rsid w:val="00DB1345"/>
    <w:rsid w:val="00DB5A98"/>
    <w:rsid w:val="00DC00F3"/>
    <w:rsid w:val="00DD21E5"/>
    <w:rsid w:val="00DD3897"/>
    <w:rsid w:val="00DD677D"/>
    <w:rsid w:val="00DD6B91"/>
    <w:rsid w:val="00DE0D16"/>
    <w:rsid w:val="00DE0F15"/>
    <w:rsid w:val="00DE0F82"/>
    <w:rsid w:val="00DE6E02"/>
    <w:rsid w:val="00DF63B9"/>
    <w:rsid w:val="00E01528"/>
    <w:rsid w:val="00E01D7B"/>
    <w:rsid w:val="00E0511A"/>
    <w:rsid w:val="00E061A2"/>
    <w:rsid w:val="00E34FFA"/>
    <w:rsid w:val="00E355A2"/>
    <w:rsid w:val="00E36257"/>
    <w:rsid w:val="00E370FD"/>
    <w:rsid w:val="00E42C25"/>
    <w:rsid w:val="00E60E20"/>
    <w:rsid w:val="00E6468B"/>
    <w:rsid w:val="00E66A60"/>
    <w:rsid w:val="00E802AB"/>
    <w:rsid w:val="00E903D1"/>
    <w:rsid w:val="00E93C53"/>
    <w:rsid w:val="00EA05DA"/>
    <w:rsid w:val="00EA0663"/>
    <w:rsid w:val="00EB2D31"/>
    <w:rsid w:val="00EB63A5"/>
    <w:rsid w:val="00EC236F"/>
    <w:rsid w:val="00EC264D"/>
    <w:rsid w:val="00EC6275"/>
    <w:rsid w:val="00EC6A4F"/>
    <w:rsid w:val="00ED3560"/>
    <w:rsid w:val="00ED46ED"/>
    <w:rsid w:val="00EE276C"/>
    <w:rsid w:val="00EE56D0"/>
    <w:rsid w:val="00EE677A"/>
    <w:rsid w:val="00EE6822"/>
    <w:rsid w:val="00EF2F7D"/>
    <w:rsid w:val="00F020A9"/>
    <w:rsid w:val="00F06F5F"/>
    <w:rsid w:val="00F12896"/>
    <w:rsid w:val="00F16BE3"/>
    <w:rsid w:val="00F278E0"/>
    <w:rsid w:val="00F27D8E"/>
    <w:rsid w:val="00F31AA9"/>
    <w:rsid w:val="00F342F0"/>
    <w:rsid w:val="00F36E5D"/>
    <w:rsid w:val="00F45219"/>
    <w:rsid w:val="00F4788E"/>
    <w:rsid w:val="00F54830"/>
    <w:rsid w:val="00F65964"/>
    <w:rsid w:val="00F662B9"/>
    <w:rsid w:val="00F82D30"/>
    <w:rsid w:val="00F82D89"/>
    <w:rsid w:val="00FA2A48"/>
    <w:rsid w:val="00FB3A3D"/>
    <w:rsid w:val="00FB6CDB"/>
    <w:rsid w:val="00FD22F2"/>
    <w:rsid w:val="00FD36E9"/>
    <w:rsid w:val="00FF064E"/>
    <w:rsid w:val="00FF1B20"/>
    <w:rsid w:val="00FF3DFD"/>
    <w:rsid w:val="00FF7991"/>
    <w:rsid w:val="0B5FA871"/>
    <w:rsid w:val="3FC98447"/>
    <w:rsid w:val="3FDEFF51"/>
    <w:rsid w:val="556DED6A"/>
    <w:rsid w:val="59FE2666"/>
    <w:rsid w:val="5BF429CA"/>
    <w:rsid w:val="5BFE0FE0"/>
    <w:rsid w:val="5C4F9D6E"/>
    <w:rsid w:val="6BF7CE46"/>
    <w:rsid w:val="7BFFB1CA"/>
    <w:rsid w:val="7E1FBD98"/>
    <w:rsid w:val="7ED3DA04"/>
    <w:rsid w:val="7EFEC6FC"/>
    <w:rsid w:val="7FD84ABA"/>
    <w:rsid w:val="AF3C4242"/>
    <w:rsid w:val="BDBF8C7D"/>
    <w:rsid w:val="CBF30138"/>
    <w:rsid w:val="DF1B5DD1"/>
    <w:rsid w:val="DFEFAB1D"/>
    <w:rsid w:val="F87F73F1"/>
    <w:rsid w:val="F8BEDD85"/>
    <w:rsid w:val="FEAC8537"/>
    <w:rsid w:val="FFB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locked/>
    <w:uiPriority w:val="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9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ocuments%20and%20Settings\Administrator\&#26700;&#38754;\&#27169;&#26495;&#201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模板二.dot</Template>
  <Company>CHINA</Company>
  <Pages>5</Pages>
  <Words>229</Words>
  <Characters>1311</Characters>
  <Lines>10</Lines>
  <Paragraphs>3</Paragraphs>
  <TotalTime>5</TotalTime>
  <ScaleCrop>false</ScaleCrop>
  <LinksUpToDate>false</LinksUpToDate>
  <CharactersWithSpaces>1537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2018-05-12T19:34:00Z</dcterms:created>
  <dc:creator>User</dc:creator>
  <cp:lastModifiedBy>user</cp:lastModifiedBy>
  <cp:lastPrinted>2022-08-31T23:33:00Z</cp:lastPrinted>
  <dcterms:modified xsi:type="dcterms:W3CDTF">2023-05-23T15:44:36Z</dcterms:modified>
  <dc:title>市委统〔2012〕1号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